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E2" w:rsidRDefault="0088696A">
      <w:bookmarkStart w:id="0" w:name="_GoBack"/>
      <w:bookmarkEnd w:id="0"/>
      <w:r>
        <w:t xml:space="preserve">                      </w:t>
      </w:r>
    </w:p>
    <w:p w:rsidR="0088696A" w:rsidRDefault="0088696A" w:rsidP="0088696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696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96A">
        <w:rPr>
          <w:rFonts w:ascii="Times New Roman" w:hAnsi="Times New Roman" w:cs="Times New Roman"/>
          <w:sz w:val="28"/>
          <w:szCs w:val="28"/>
        </w:rPr>
        <w:t xml:space="preserve">– </w:t>
      </w:r>
      <w:r w:rsidRPr="0088696A">
        <w:rPr>
          <w:rFonts w:ascii="Times New Roman" w:hAnsi="Times New Roman" w:cs="Times New Roman"/>
          <w:sz w:val="28"/>
          <w:szCs w:val="28"/>
          <w:u w:val="single"/>
        </w:rPr>
        <w:t>Approximate position</w:t>
      </w:r>
      <w:r w:rsidRPr="0088696A">
        <w:rPr>
          <w:rFonts w:ascii="Times New Roman" w:hAnsi="Times New Roman" w:cs="Times New Roman"/>
          <w:sz w:val="28"/>
          <w:szCs w:val="28"/>
        </w:rPr>
        <w:t xml:space="preserve"> – </w:t>
      </w:r>
      <w:r w:rsidRPr="0088696A">
        <w:rPr>
          <w:rFonts w:ascii="Times New Roman" w:hAnsi="Times New Roman" w:cs="Times New Roman"/>
          <w:sz w:val="28"/>
          <w:szCs w:val="28"/>
          <w:u w:val="single"/>
        </w:rPr>
        <w:t>Crampton Pym &amp; Lewis Solicitors</w:t>
      </w:r>
    </w:p>
    <w:p w:rsidR="00787764" w:rsidRDefault="00787764" w:rsidP="008869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764" w:rsidRDefault="0088696A" w:rsidP="007877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have</w:t>
      </w:r>
      <w:r w:rsidR="00787764">
        <w:rPr>
          <w:rFonts w:ascii="Times New Roman" w:hAnsi="Times New Roman" w:cs="Times New Roman"/>
          <w:sz w:val="28"/>
          <w:szCs w:val="28"/>
        </w:rPr>
        <w:t xml:space="preserve"> pedestrian access from Willow Street and vehicular access (including</w:t>
      </w:r>
    </w:p>
    <w:p w:rsidR="00787764" w:rsidRDefault="00787764" w:rsidP="00787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disabled access) from Welsh Walls. Clients with an appointment are welcome </w:t>
      </w:r>
    </w:p>
    <w:p w:rsidR="00787764" w:rsidRDefault="00787764" w:rsidP="00787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use our car park. </w:t>
      </w:r>
    </w:p>
    <w:p w:rsidR="0088696A" w:rsidRPr="0088696A" w:rsidRDefault="0088696A" w:rsidP="00787764">
      <w:pPr>
        <w:rPr>
          <w:rFonts w:ascii="Times New Roman" w:hAnsi="Times New Roman" w:cs="Times New Roman"/>
          <w:sz w:val="28"/>
          <w:szCs w:val="28"/>
        </w:rPr>
      </w:pPr>
    </w:p>
    <w:p w:rsidR="0088696A" w:rsidRDefault="0088696A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280670</wp:posOffset>
            </wp:positionV>
            <wp:extent cx="5759450" cy="4737100"/>
            <wp:effectExtent l="19050" t="0" r="0" b="0"/>
            <wp:wrapNone/>
            <wp:docPr id="1" name="Picture 0" descr="oswestry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westry_ma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73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696A" w:rsidRDefault="0088696A"/>
    <w:p w:rsidR="0088696A" w:rsidRDefault="0088696A"/>
    <w:p w:rsidR="0088696A" w:rsidRDefault="0088696A"/>
    <w:p w:rsidR="0088696A" w:rsidRDefault="0088696A"/>
    <w:p w:rsidR="0088696A" w:rsidRDefault="0088696A">
      <w:pPr>
        <w:rPr>
          <w:sz w:val="18"/>
          <w:szCs w:val="18"/>
        </w:rPr>
      </w:pPr>
      <w:r>
        <w:t xml:space="preserve">                                                   </w:t>
      </w:r>
    </w:p>
    <w:p w:rsidR="0088696A" w:rsidRDefault="0088696A">
      <w:pPr>
        <w:rPr>
          <w:sz w:val="18"/>
          <w:szCs w:val="18"/>
        </w:rPr>
      </w:pPr>
    </w:p>
    <w:p w:rsidR="0088696A" w:rsidRDefault="0088696A">
      <w:pPr>
        <w:rPr>
          <w:sz w:val="18"/>
          <w:szCs w:val="18"/>
        </w:rPr>
      </w:pPr>
    </w:p>
    <w:p w:rsidR="0088696A" w:rsidRDefault="0088696A">
      <w:pPr>
        <w:rPr>
          <w:sz w:val="18"/>
          <w:szCs w:val="18"/>
        </w:rPr>
      </w:pPr>
    </w:p>
    <w:p w:rsidR="0088696A" w:rsidRPr="0088696A" w:rsidRDefault="0088696A">
      <w:pPr>
        <w:rPr>
          <w:b/>
          <w:color w:val="FF0000"/>
          <w:sz w:val="28"/>
          <w:szCs w:val="28"/>
          <w:u w:val="single"/>
        </w:rPr>
      </w:pPr>
      <w:r>
        <w:rPr>
          <w:sz w:val="18"/>
          <w:szCs w:val="18"/>
        </w:rPr>
        <w:t xml:space="preserve">                                                               </w:t>
      </w:r>
      <w:r>
        <w:rPr>
          <w:b/>
          <w:color w:val="FF0000"/>
          <w:sz w:val="32"/>
          <w:szCs w:val="32"/>
          <w:u w:val="single"/>
        </w:rPr>
        <w:t>x</w:t>
      </w:r>
      <w:r>
        <w:rPr>
          <w:sz w:val="18"/>
          <w:szCs w:val="18"/>
        </w:rPr>
        <w:t xml:space="preserve">                                                               </w:t>
      </w:r>
    </w:p>
    <w:sectPr w:rsidR="0088696A" w:rsidRPr="0088696A" w:rsidSect="00B215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2"/>
  </w:compat>
  <w:rsids>
    <w:rsidRoot w:val="0088696A"/>
    <w:rsid w:val="0000083C"/>
    <w:rsid w:val="0000146E"/>
    <w:rsid w:val="00002000"/>
    <w:rsid w:val="00006E61"/>
    <w:rsid w:val="00007B1F"/>
    <w:rsid w:val="00011C19"/>
    <w:rsid w:val="00011D01"/>
    <w:rsid w:val="00013C16"/>
    <w:rsid w:val="0001618D"/>
    <w:rsid w:val="00017CB6"/>
    <w:rsid w:val="00020B45"/>
    <w:rsid w:val="00021280"/>
    <w:rsid w:val="00021643"/>
    <w:rsid w:val="0002168C"/>
    <w:rsid w:val="0002178B"/>
    <w:rsid w:val="00021DE5"/>
    <w:rsid w:val="0002335F"/>
    <w:rsid w:val="0002337E"/>
    <w:rsid w:val="00024568"/>
    <w:rsid w:val="00024ACE"/>
    <w:rsid w:val="0002578D"/>
    <w:rsid w:val="00025971"/>
    <w:rsid w:val="00025C37"/>
    <w:rsid w:val="00027E32"/>
    <w:rsid w:val="00031210"/>
    <w:rsid w:val="0003207B"/>
    <w:rsid w:val="00034A9A"/>
    <w:rsid w:val="00036164"/>
    <w:rsid w:val="00036283"/>
    <w:rsid w:val="00037240"/>
    <w:rsid w:val="00037BF3"/>
    <w:rsid w:val="0004000F"/>
    <w:rsid w:val="00040683"/>
    <w:rsid w:val="00040B60"/>
    <w:rsid w:val="00041D6E"/>
    <w:rsid w:val="00045413"/>
    <w:rsid w:val="00045EDE"/>
    <w:rsid w:val="00051C75"/>
    <w:rsid w:val="00055485"/>
    <w:rsid w:val="000557C0"/>
    <w:rsid w:val="00055841"/>
    <w:rsid w:val="0005618A"/>
    <w:rsid w:val="000564FB"/>
    <w:rsid w:val="0006107A"/>
    <w:rsid w:val="00061600"/>
    <w:rsid w:val="000620E3"/>
    <w:rsid w:val="00064AB3"/>
    <w:rsid w:val="00067299"/>
    <w:rsid w:val="000705F0"/>
    <w:rsid w:val="00071E9A"/>
    <w:rsid w:val="00072712"/>
    <w:rsid w:val="00074EAD"/>
    <w:rsid w:val="00076552"/>
    <w:rsid w:val="00076828"/>
    <w:rsid w:val="00077D78"/>
    <w:rsid w:val="00082875"/>
    <w:rsid w:val="000835BF"/>
    <w:rsid w:val="000839C4"/>
    <w:rsid w:val="00090C60"/>
    <w:rsid w:val="000917C3"/>
    <w:rsid w:val="00092193"/>
    <w:rsid w:val="000956F6"/>
    <w:rsid w:val="00096D0F"/>
    <w:rsid w:val="00096F2D"/>
    <w:rsid w:val="00097DD8"/>
    <w:rsid w:val="000A0CEF"/>
    <w:rsid w:val="000A0E30"/>
    <w:rsid w:val="000A2AB0"/>
    <w:rsid w:val="000A335D"/>
    <w:rsid w:val="000A3FC9"/>
    <w:rsid w:val="000A5436"/>
    <w:rsid w:val="000A7047"/>
    <w:rsid w:val="000B08E3"/>
    <w:rsid w:val="000B1AAC"/>
    <w:rsid w:val="000B28AE"/>
    <w:rsid w:val="000B40A4"/>
    <w:rsid w:val="000B411F"/>
    <w:rsid w:val="000B4ED6"/>
    <w:rsid w:val="000B6642"/>
    <w:rsid w:val="000B7591"/>
    <w:rsid w:val="000B79D1"/>
    <w:rsid w:val="000C0125"/>
    <w:rsid w:val="000C20CC"/>
    <w:rsid w:val="000C2754"/>
    <w:rsid w:val="000C48E7"/>
    <w:rsid w:val="000C5895"/>
    <w:rsid w:val="000C5C2D"/>
    <w:rsid w:val="000C673D"/>
    <w:rsid w:val="000C7D34"/>
    <w:rsid w:val="000D0B95"/>
    <w:rsid w:val="000D1A36"/>
    <w:rsid w:val="000D1E7B"/>
    <w:rsid w:val="000D32E0"/>
    <w:rsid w:val="000D340C"/>
    <w:rsid w:val="000D4D38"/>
    <w:rsid w:val="000E05FA"/>
    <w:rsid w:val="000E168E"/>
    <w:rsid w:val="000E2017"/>
    <w:rsid w:val="000E345F"/>
    <w:rsid w:val="000E4708"/>
    <w:rsid w:val="000E48D0"/>
    <w:rsid w:val="000E522A"/>
    <w:rsid w:val="000E6F4A"/>
    <w:rsid w:val="000E7154"/>
    <w:rsid w:val="000F1EE0"/>
    <w:rsid w:val="000F2B9B"/>
    <w:rsid w:val="000F2E7A"/>
    <w:rsid w:val="000F5ABE"/>
    <w:rsid w:val="000F6041"/>
    <w:rsid w:val="0010257D"/>
    <w:rsid w:val="00103A09"/>
    <w:rsid w:val="001045EC"/>
    <w:rsid w:val="001049FF"/>
    <w:rsid w:val="00104F09"/>
    <w:rsid w:val="0010529E"/>
    <w:rsid w:val="00106CE3"/>
    <w:rsid w:val="001075E6"/>
    <w:rsid w:val="0010762B"/>
    <w:rsid w:val="001102A5"/>
    <w:rsid w:val="00111412"/>
    <w:rsid w:val="00111ACD"/>
    <w:rsid w:val="00113150"/>
    <w:rsid w:val="00114AEC"/>
    <w:rsid w:val="00114CDE"/>
    <w:rsid w:val="001165BE"/>
    <w:rsid w:val="00117099"/>
    <w:rsid w:val="00117AC7"/>
    <w:rsid w:val="00120684"/>
    <w:rsid w:val="001211A4"/>
    <w:rsid w:val="00121599"/>
    <w:rsid w:val="00123C6E"/>
    <w:rsid w:val="00124E8D"/>
    <w:rsid w:val="00124ED2"/>
    <w:rsid w:val="00125024"/>
    <w:rsid w:val="00125731"/>
    <w:rsid w:val="00125998"/>
    <w:rsid w:val="00125C71"/>
    <w:rsid w:val="00127097"/>
    <w:rsid w:val="00127346"/>
    <w:rsid w:val="001279F2"/>
    <w:rsid w:val="00127A08"/>
    <w:rsid w:val="00130D26"/>
    <w:rsid w:val="001328AB"/>
    <w:rsid w:val="00134032"/>
    <w:rsid w:val="001346A6"/>
    <w:rsid w:val="00134B40"/>
    <w:rsid w:val="00136638"/>
    <w:rsid w:val="00136E76"/>
    <w:rsid w:val="001370EB"/>
    <w:rsid w:val="00137248"/>
    <w:rsid w:val="001402E5"/>
    <w:rsid w:val="001411AC"/>
    <w:rsid w:val="00142233"/>
    <w:rsid w:val="001423FB"/>
    <w:rsid w:val="00143C78"/>
    <w:rsid w:val="001443F9"/>
    <w:rsid w:val="00144ABE"/>
    <w:rsid w:val="00146F29"/>
    <w:rsid w:val="00150C5D"/>
    <w:rsid w:val="0015218F"/>
    <w:rsid w:val="00153FDD"/>
    <w:rsid w:val="0015528D"/>
    <w:rsid w:val="00156051"/>
    <w:rsid w:val="00156520"/>
    <w:rsid w:val="00156A6D"/>
    <w:rsid w:val="001572A4"/>
    <w:rsid w:val="0016045A"/>
    <w:rsid w:val="00160845"/>
    <w:rsid w:val="00163E51"/>
    <w:rsid w:val="0016421F"/>
    <w:rsid w:val="00164A1F"/>
    <w:rsid w:val="00165D28"/>
    <w:rsid w:val="00166425"/>
    <w:rsid w:val="00167A87"/>
    <w:rsid w:val="00170254"/>
    <w:rsid w:val="001712EF"/>
    <w:rsid w:val="001716A1"/>
    <w:rsid w:val="00172589"/>
    <w:rsid w:val="0017299C"/>
    <w:rsid w:val="00176680"/>
    <w:rsid w:val="00176962"/>
    <w:rsid w:val="00176B37"/>
    <w:rsid w:val="00177724"/>
    <w:rsid w:val="001813A9"/>
    <w:rsid w:val="00181476"/>
    <w:rsid w:val="0018220D"/>
    <w:rsid w:val="0018236B"/>
    <w:rsid w:val="0018263A"/>
    <w:rsid w:val="00183571"/>
    <w:rsid w:val="001845EC"/>
    <w:rsid w:val="00184CAC"/>
    <w:rsid w:val="00184E46"/>
    <w:rsid w:val="00184FF9"/>
    <w:rsid w:val="001864AE"/>
    <w:rsid w:val="00190C42"/>
    <w:rsid w:val="00191186"/>
    <w:rsid w:val="001915BD"/>
    <w:rsid w:val="00191E2C"/>
    <w:rsid w:val="001926D4"/>
    <w:rsid w:val="00192862"/>
    <w:rsid w:val="00192C59"/>
    <w:rsid w:val="00193261"/>
    <w:rsid w:val="00193D28"/>
    <w:rsid w:val="0019425E"/>
    <w:rsid w:val="00194471"/>
    <w:rsid w:val="00196D84"/>
    <w:rsid w:val="001A1813"/>
    <w:rsid w:val="001A1EC5"/>
    <w:rsid w:val="001A36FC"/>
    <w:rsid w:val="001A3818"/>
    <w:rsid w:val="001A4BFF"/>
    <w:rsid w:val="001A63B6"/>
    <w:rsid w:val="001A6B12"/>
    <w:rsid w:val="001B0056"/>
    <w:rsid w:val="001B0C60"/>
    <w:rsid w:val="001B1217"/>
    <w:rsid w:val="001B1CA1"/>
    <w:rsid w:val="001B28F3"/>
    <w:rsid w:val="001B5E84"/>
    <w:rsid w:val="001B6F75"/>
    <w:rsid w:val="001B7358"/>
    <w:rsid w:val="001C1ACF"/>
    <w:rsid w:val="001C20E8"/>
    <w:rsid w:val="001C4FDD"/>
    <w:rsid w:val="001C540F"/>
    <w:rsid w:val="001C598D"/>
    <w:rsid w:val="001C6D4B"/>
    <w:rsid w:val="001C7205"/>
    <w:rsid w:val="001D08A8"/>
    <w:rsid w:val="001D1571"/>
    <w:rsid w:val="001D1FF3"/>
    <w:rsid w:val="001D3C21"/>
    <w:rsid w:val="001D3C71"/>
    <w:rsid w:val="001D4364"/>
    <w:rsid w:val="001D5688"/>
    <w:rsid w:val="001D62E6"/>
    <w:rsid w:val="001D685E"/>
    <w:rsid w:val="001D6F7A"/>
    <w:rsid w:val="001E0D21"/>
    <w:rsid w:val="001E2EDE"/>
    <w:rsid w:val="001E6D3D"/>
    <w:rsid w:val="001F13F6"/>
    <w:rsid w:val="001F327A"/>
    <w:rsid w:val="001F4B11"/>
    <w:rsid w:val="001F4F94"/>
    <w:rsid w:val="001F63E7"/>
    <w:rsid w:val="001F6BEA"/>
    <w:rsid w:val="001F7FC7"/>
    <w:rsid w:val="0020023A"/>
    <w:rsid w:val="002009FF"/>
    <w:rsid w:val="00201AF7"/>
    <w:rsid w:val="0020479C"/>
    <w:rsid w:val="00206926"/>
    <w:rsid w:val="00207C49"/>
    <w:rsid w:val="00211D11"/>
    <w:rsid w:val="00212337"/>
    <w:rsid w:val="00213B98"/>
    <w:rsid w:val="002142A9"/>
    <w:rsid w:val="002143A2"/>
    <w:rsid w:val="0021450B"/>
    <w:rsid w:val="00215713"/>
    <w:rsid w:val="002159D9"/>
    <w:rsid w:val="002166D6"/>
    <w:rsid w:val="00216B0D"/>
    <w:rsid w:val="0022016D"/>
    <w:rsid w:val="002221BF"/>
    <w:rsid w:val="00222BF2"/>
    <w:rsid w:val="00222FA2"/>
    <w:rsid w:val="00223B4C"/>
    <w:rsid w:val="002253E1"/>
    <w:rsid w:val="00226CC9"/>
    <w:rsid w:val="002305D4"/>
    <w:rsid w:val="002316A0"/>
    <w:rsid w:val="00231C7B"/>
    <w:rsid w:val="00233446"/>
    <w:rsid w:val="00233F0D"/>
    <w:rsid w:val="00234710"/>
    <w:rsid w:val="002352AB"/>
    <w:rsid w:val="0023589A"/>
    <w:rsid w:val="00235FF3"/>
    <w:rsid w:val="00236A89"/>
    <w:rsid w:val="00236D08"/>
    <w:rsid w:val="0023779F"/>
    <w:rsid w:val="00240892"/>
    <w:rsid w:val="00241EDA"/>
    <w:rsid w:val="00243173"/>
    <w:rsid w:val="002439DF"/>
    <w:rsid w:val="002442C2"/>
    <w:rsid w:val="002445E5"/>
    <w:rsid w:val="00244B60"/>
    <w:rsid w:val="00244F54"/>
    <w:rsid w:val="00245271"/>
    <w:rsid w:val="00246DED"/>
    <w:rsid w:val="00247447"/>
    <w:rsid w:val="00247D3D"/>
    <w:rsid w:val="00253080"/>
    <w:rsid w:val="00253127"/>
    <w:rsid w:val="00253D86"/>
    <w:rsid w:val="002547CE"/>
    <w:rsid w:val="00254B9D"/>
    <w:rsid w:val="00256184"/>
    <w:rsid w:val="0026067F"/>
    <w:rsid w:val="0026069E"/>
    <w:rsid w:val="00260F9C"/>
    <w:rsid w:val="002629A1"/>
    <w:rsid w:val="00262B14"/>
    <w:rsid w:val="002632FF"/>
    <w:rsid w:val="00263B0F"/>
    <w:rsid w:val="00264771"/>
    <w:rsid w:val="00264C9C"/>
    <w:rsid w:val="002663EB"/>
    <w:rsid w:val="00270639"/>
    <w:rsid w:val="0027117E"/>
    <w:rsid w:val="002711BA"/>
    <w:rsid w:val="00271E4B"/>
    <w:rsid w:val="00274890"/>
    <w:rsid w:val="0027581C"/>
    <w:rsid w:val="00276A17"/>
    <w:rsid w:val="00276F9D"/>
    <w:rsid w:val="00277D99"/>
    <w:rsid w:val="00280C61"/>
    <w:rsid w:val="00281743"/>
    <w:rsid w:val="00281775"/>
    <w:rsid w:val="0028188B"/>
    <w:rsid w:val="002823C3"/>
    <w:rsid w:val="00283364"/>
    <w:rsid w:val="00284B5D"/>
    <w:rsid w:val="00286974"/>
    <w:rsid w:val="00287C81"/>
    <w:rsid w:val="002926D0"/>
    <w:rsid w:val="00292F24"/>
    <w:rsid w:val="00293259"/>
    <w:rsid w:val="002932BD"/>
    <w:rsid w:val="00294322"/>
    <w:rsid w:val="00294CD9"/>
    <w:rsid w:val="00294E7D"/>
    <w:rsid w:val="0029516A"/>
    <w:rsid w:val="00295DD7"/>
    <w:rsid w:val="00297FA7"/>
    <w:rsid w:val="002A049F"/>
    <w:rsid w:val="002A3AB8"/>
    <w:rsid w:val="002A488C"/>
    <w:rsid w:val="002A5760"/>
    <w:rsid w:val="002A5960"/>
    <w:rsid w:val="002A5B26"/>
    <w:rsid w:val="002A6AAD"/>
    <w:rsid w:val="002A78E5"/>
    <w:rsid w:val="002A7FD1"/>
    <w:rsid w:val="002B294F"/>
    <w:rsid w:val="002B5251"/>
    <w:rsid w:val="002B5EED"/>
    <w:rsid w:val="002B7F11"/>
    <w:rsid w:val="002C26F8"/>
    <w:rsid w:val="002C3390"/>
    <w:rsid w:val="002C38A8"/>
    <w:rsid w:val="002C3CE5"/>
    <w:rsid w:val="002C4255"/>
    <w:rsid w:val="002C6011"/>
    <w:rsid w:val="002C62F2"/>
    <w:rsid w:val="002C6F28"/>
    <w:rsid w:val="002C770C"/>
    <w:rsid w:val="002D27FF"/>
    <w:rsid w:val="002D2B02"/>
    <w:rsid w:val="002D2DC4"/>
    <w:rsid w:val="002D3DFC"/>
    <w:rsid w:val="002D65A2"/>
    <w:rsid w:val="002E05C3"/>
    <w:rsid w:val="002E1115"/>
    <w:rsid w:val="002E13A2"/>
    <w:rsid w:val="002E2717"/>
    <w:rsid w:val="002E2AA1"/>
    <w:rsid w:val="002E315E"/>
    <w:rsid w:val="002F120C"/>
    <w:rsid w:val="002F1934"/>
    <w:rsid w:val="002F1F1E"/>
    <w:rsid w:val="002F4BBA"/>
    <w:rsid w:val="002F6CDA"/>
    <w:rsid w:val="002F6D74"/>
    <w:rsid w:val="00300435"/>
    <w:rsid w:val="00301A5F"/>
    <w:rsid w:val="00303B2B"/>
    <w:rsid w:val="0030420A"/>
    <w:rsid w:val="003043C0"/>
    <w:rsid w:val="00304791"/>
    <w:rsid w:val="00305045"/>
    <w:rsid w:val="00305BED"/>
    <w:rsid w:val="003071D3"/>
    <w:rsid w:val="00307607"/>
    <w:rsid w:val="00310359"/>
    <w:rsid w:val="003111F5"/>
    <w:rsid w:val="003117EA"/>
    <w:rsid w:val="00312B24"/>
    <w:rsid w:val="00312B32"/>
    <w:rsid w:val="00312F71"/>
    <w:rsid w:val="003137D4"/>
    <w:rsid w:val="00313EDF"/>
    <w:rsid w:val="003144D9"/>
    <w:rsid w:val="003146B7"/>
    <w:rsid w:val="003171EB"/>
    <w:rsid w:val="003179BC"/>
    <w:rsid w:val="00317AF7"/>
    <w:rsid w:val="00320C00"/>
    <w:rsid w:val="003224C6"/>
    <w:rsid w:val="0032273F"/>
    <w:rsid w:val="00322FF4"/>
    <w:rsid w:val="00323DA6"/>
    <w:rsid w:val="0032481C"/>
    <w:rsid w:val="00325A71"/>
    <w:rsid w:val="003279B2"/>
    <w:rsid w:val="00330A30"/>
    <w:rsid w:val="003311FA"/>
    <w:rsid w:val="00333BA9"/>
    <w:rsid w:val="003343DC"/>
    <w:rsid w:val="003348BA"/>
    <w:rsid w:val="00334D2D"/>
    <w:rsid w:val="00335384"/>
    <w:rsid w:val="003362B9"/>
    <w:rsid w:val="00336D9B"/>
    <w:rsid w:val="00337C55"/>
    <w:rsid w:val="0034069E"/>
    <w:rsid w:val="00340781"/>
    <w:rsid w:val="00341508"/>
    <w:rsid w:val="00341593"/>
    <w:rsid w:val="003427AF"/>
    <w:rsid w:val="00343409"/>
    <w:rsid w:val="00343B43"/>
    <w:rsid w:val="00344470"/>
    <w:rsid w:val="003446E7"/>
    <w:rsid w:val="00344DB4"/>
    <w:rsid w:val="0034517F"/>
    <w:rsid w:val="00346D40"/>
    <w:rsid w:val="003503FE"/>
    <w:rsid w:val="003510AC"/>
    <w:rsid w:val="003542A7"/>
    <w:rsid w:val="00356BB1"/>
    <w:rsid w:val="00360812"/>
    <w:rsid w:val="00360AD2"/>
    <w:rsid w:val="00361EEB"/>
    <w:rsid w:val="003626DD"/>
    <w:rsid w:val="00362B6C"/>
    <w:rsid w:val="00363047"/>
    <w:rsid w:val="00363A09"/>
    <w:rsid w:val="00365433"/>
    <w:rsid w:val="00366C12"/>
    <w:rsid w:val="003678B3"/>
    <w:rsid w:val="00371490"/>
    <w:rsid w:val="00371D8E"/>
    <w:rsid w:val="00373367"/>
    <w:rsid w:val="0037392A"/>
    <w:rsid w:val="003746D4"/>
    <w:rsid w:val="00380E6E"/>
    <w:rsid w:val="00381B20"/>
    <w:rsid w:val="00382100"/>
    <w:rsid w:val="00384189"/>
    <w:rsid w:val="003844A9"/>
    <w:rsid w:val="00385C50"/>
    <w:rsid w:val="003874F2"/>
    <w:rsid w:val="00387A3E"/>
    <w:rsid w:val="00387E21"/>
    <w:rsid w:val="00387E69"/>
    <w:rsid w:val="00390102"/>
    <w:rsid w:val="0039085B"/>
    <w:rsid w:val="00391CBB"/>
    <w:rsid w:val="00392B19"/>
    <w:rsid w:val="00392E64"/>
    <w:rsid w:val="00394BE3"/>
    <w:rsid w:val="003A0A43"/>
    <w:rsid w:val="003A1573"/>
    <w:rsid w:val="003A1656"/>
    <w:rsid w:val="003A21DA"/>
    <w:rsid w:val="003A5F6E"/>
    <w:rsid w:val="003A7B86"/>
    <w:rsid w:val="003B0947"/>
    <w:rsid w:val="003B0D94"/>
    <w:rsid w:val="003B21A5"/>
    <w:rsid w:val="003B3160"/>
    <w:rsid w:val="003B5E20"/>
    <w:rsid w:val="003B7BEC"/>
    <w:rsid w:val="003C0662"/>
    <w:rsid w:val="003C2656"/>
    <w:rsid w:val="003C29A2"/>
    <w:rsid w:val="003C2FE6"/>
    <w:rsid w:val="003C6A8E"/>
    <w:rsid w:val="003D31E9"/>
    <w:rsid w:val="003D4EB9"/>
    <w:rsid w:val="003D5F45"/>
    <w:rsid w:val="003D6049"/>
    <w:rsid w:val="003D6143"/>
    <w:rsid w:val="003D63B7"/>
    <w:rsid w:val="003D6A09"/>
    <w:rsid w:val="003E0DF4"/>
    <w:rsid w:val="003E29D6"/>
    <w:rsid w:val="003E31BE"/>
    <w:rsid w:val="003E42A8"/>
    <w:rsid w:val="003E56F2"/>
    <w:rsid w:val="003E636C"/>
    <w:rsid w:val="003E68EF"/>
    <w:rsid w:val="003E7213"/>
    <w:rsid w:val="003E728B"/>
    <w:rsid w:val="003F00A9"/>
    <w:rsid w:val="003F12C6"/>
    <w:rsid w:val="003F2393"/>
    <w:rsid w:val="003F316A"/>
    <w:rsid w:val="003F3DEA"/>
    <w:rsid w:val="003F6ECD"/>
    <w:rsid w:val="003F749C"/>
    <w:rsid w:val="003F74FD"/>
    <w:rsid w:val="003F7D0F"/>
    <w:rsid w:val="00400395"/>
    <w:rsid w:val="00400919"/>
    <w:rsid w:val="00401912"/>
    <w:rsid w:val="00401E4A"/>
    <w:rsid w:val="00402FFF"/>
    <w:rsid w:val="00403BEF"/>
    <w:rsid w:val="00403EEF"/>
    <w:rsid w:val="00403FB5"/>
    <w:rsid w:val="00405C46"/>
    <w:rsid w:val="00406579"/>
    <w:rsid w:val="004106DD"/>
    <w:rsid w:val="00412245"/>
    <w:rsid w:val="004132AF"/>
    <w:rsid w:val="004141AE"/>
    <w:rsid w:val="00415490"/>
    <w:rsid w:val="004163E6"/>
    <w:rsid w:val="00416C4E"/>
    <w:rsid w:val="00417A0E"/>
    <w:rsid w:val="00417A62"/>
    <w:rsid w:val="00420DD0"/>
    <w:rsid w:val="00421983"/>
    <w:rsid w:val="0042319B"/>
    <w:rsid w:val="00423E2C"/>
    <w:rsid w:val="00423F84"/>
    <w:rsid w:val="00424158"/>
    <w:rsid w:val="00425C70"/>
    <w:rsid w:val="0042659E"/>
    <w:rsid w:val="0042759E"/>
    <w:rsid w:val="004278F7"/>
    <w:rsid w:val="00430D1D"/>
    <w:rsid w:val="00430D52"/>
    <w:rsid w:val="00431008"/>
    <w:rsid w:val="00431121"/>
    <w:rsid w:val="004339B5"/>
    <w:rsid w:val="004351E1"/>
    <w:rsid w:val="0043585F"/>
    <w:rsid w:val="00436343"/>
    <w:rsid w:val="004367EC"/>
    <w:rsid w:val="0044065B"/>
    <w:rsid w:val="004407C3"/>
    <w:rsid w:val="0044290B"/>
    <w:rsid w:val="0044393C"/>
    <w:rsid w:val="004458DE"/>
    <w:rsid w:val="0045276A"/>
    <w:rsid w:val="00453448"/>
    <w:rsid w:val="00453666"/>
    <w:rsid w:val="0045422F"/>
    <w:rsid w:val="0045643F"/>
    <w:rsid w:val="00457B32"/>
    <w:rsid w:val="00460743"/>
    <w:rsid w:val="00460976"/>
    <w:rsid w:val="00461180"/>
    <w:rsid w:val="00461D1F"/>
    <w:rsid w:val="0046656C"/>
    <w:rsid w:val="004669EA"/>
    <w:rsid w:val="0046716F"/>
    <w:rsid w:val="0047031C"/>
    <w:rsid w:val="00470B9D"/>
    <w:rsid w:val="00471081"/>
    <w:rsid w:val="0047162B"/>
    <w:rsid w:val="00471E6A"/>
    <w:rsid w:val="004737AC"/>
    <w:rsid w:val="004742F4"/>
    <w:rsid w:val="0047747D"/>
    <w:rsid w:val="00477582"/>
    <w:rsid w:val="00477C9B"/>
    <w:rsid w:val="0048088E"/>
    <w:rsid w:val="004814CC"/>
    <w:rsid w:val="00483A7E"/>
    <w:rsid w:val="00483B02"/>
    <w:rsid w:val="0048408A"/>
    <w:rsid w:val="0048578A"/>
    <w:rsid w:val="00486E02"/>
    <w:rsid w:val="0048742C"/>
    <w:rsid w:val="004876E9"/>
    <w:rsid w:val="004877C2"/>
    <w:rsid w:val="00487A7C"/>
    <w:rsid w:val="00491193"/>
    <w:rsid w:val="004912C2"/>
    <w:rsid w:val="00494712"/>
    <w:rsid w:val="00494A7B"/>
    <w:rsid w:val="0049534D"/>
    <w:rsid w:val="004955FA"/>
    <w:rsid w:val="004A14DD"/>
    <w:rsid w:val="004A154A"/>
    <w:rsid w:val="004A1E03"/>
    <w:rsid w:val="004A2739"/>
    <w:rsid w:val="004A2A25"/>
    <w:rsid w:val="004A3253"/>
    <w:rsid w:val="004A52F5"/>
    <w:rsid w:val="004A58E4"/>
    <w:rsid w:val="004A67BA"/>
    <w:rsid w:val="004A7979"/>
    <w:rsid w:val="004B04CA"/>
    <w:rsid w:val="004B0F9E"/>
    <w:rsid w:val="004B1451"/>
    <w:rsid w:val="004B16C3"/>
    <w:rsid w:val="004B1D4C"/>
    <w:rsid w:val="004B34D1"/>
    <w:rsid w:val="004B4619"/>
    <w:rsid w:val="004B568D"/>
    <w:rsid w:val="004B60BC"/>
    <w:rsid w:val="004B67DE"/>
    <w:rsid w:val="004B6886"/>
    <w:rsid w:val="004B6A81"/>
    <w:rsid w:val="004B7513"/>
    <w:rsid w:val="004B7B9C"/>
    <w:rsid w:val="004B7D80"/>
    <w:rsid w:val="004C05C2"/>
    <w:rsid w:val="004C187C"/>
    <w:rsid w:val="004C2444"/>
    <w:rsid w:val="004C3EE5"/>
    <w:rsid w:val="004C4DC4"/>
    <w:rsid w:val="004C7619"/>
    <w:rsid w:val="004C764E"/>
    <w:rsid w:val="004D190B"/>
    <w:rsid w:val="004D1CE0"/>
    <w:rsid w:val="004D267E"/>
    <w:rsid w:val="004D2874"/>
    <w:rsid w:val="004D2E58"/>
    <w:rsid w:val="004D437F"/>
    <w:rsid w:val="004D4595"/>
    <w:rsid w:val="004D4596"/>
    <w:rsid w:val="004D487E"/>
    <w:rsid w:val="004D5A53"/>
    <w:rsid w:val="004D5EBB"/>
    <w:rsid w:val="004D65F3"/>
    <w:rsid w:val="004D695D"/>
    <w:rsid w:val="004D6DC8"/>
    <w:rsid w:val="004D7B5F"/>
    <w:rsid w:val="004E2DF9"/>
    <w:rsid w:val="004E3D2E"/>
    <w:rsid w:val="004E4C98"/>
    <w:rsid w:val="004E5855"/>
    <w:rsid w:val="004E5AE5"/>
    <w:rsid w:val="004E5F44"/>
    <w:rsid w:val="004F16AB"/>
    <w:rsid w:val="004F1FE5"/>
    <w:rsid w:val="004F2C09"/>
    <w:rsid w:val="004F3D63"/>
    <w:rsid w:val="004F5F02"/>
    <w:rsid w:val="004F7235"/>
    <w:rsid w:val="0050081F"/>
    <w:rsid w:val="00500BFE"/>
    <w:rsid w:val="00502126"/>
    <w:rsid w:val="00502315"/>
    <w:rsid w:val="005026F5"/>
    <w:rsid w:val="005037C2"/>
    <w:rsid w:val="00503CB8"/>
    <w:rsid w:val="00503DBB"/>
    <w:rsid w:val="00504B4C"/>
    <w:rsid w:val="00505085"/>
    <w:rsid w:val="00507F18"/>
    <w:rsid w:val="00510A50"/>
    <w:rsid w:val="005120AB"/>
    <w:rsid w:val="00512900"/>
    <w:rsid w:val="00514C41"/>
    <w:rsid w:val="005156CB"/>
    <w:rsid w:val="00515EE0"/>
    <w:rsid w:val="00524CC3"/>
    <w:rsid w:val="005261BE"/>
    <w:rsid w:val="00526C84"/>
    <w:rsid w:val="00530C06"/>
    <w:rsid w:val="00531E92"/>
    <w:rsid w:val="00532DD2"/>
    <w:rsid w:val="00533F00"/>
    <w:rsid w:val="00534235"/>
    <w:rsid w:val="00536BF3"/>
    <w:rsid w:val="005405E3"/>
    <w:rsid w:val="00541892"/>
    <w:rsid w:val="00542246"/>
    <w:rsid w:val="005423CD"/>
    <w:rsid w:val="0054343D"/>
    <w:rsid w:val="00543693"/>
    <w:rsid w:val="00544535"/>
    <w:rsid w:val="005456EF"/>
    <w:rsid w:val="00545A3F"/>
    <w:rsid w:val="00545A4C"/>
    <w:rsid w:val="0054645A"/>
    <w:rsid w:val="00546668"/>
    <w:rsid w:val="005473AB"/>
    <w:rsid w:val="00547459"/>
    <w:rsid w:val="00547863"/>
    <w:rsid w:val="005510CE"/>
    <w:rsid w:val="005514EB"/>
    <w:rsid w:val="0055348F"/>
    <w:rsid w:val="00556958"/>
    <w:rsid w:val="005569CF"/>
    <w:rsid w:val="005644CB"/>
    <w:rsid w:val="005649D1"/>
    <w:rsid w:val="00567B91"/>
    <w:rsid w:val="00567CC8"/>
    <w:rsid w:val="00570ECE"/>
    <w:rsid w:val="00571118"/>
    <w:rsid w:val="0057166E"/>
    <w:rsid w:val="005718EA"/>
    <w:rsid w:val="00571DBB"/>
    <w:rsid w:val="005730AB"/>
    <w:rsid w:val="0057312B"/>
    <w:rsid w:val="00573459"/>
    <w:rsid w:val="0057381C"/>
    <w:rsid w:val="005743B5"/>
    <w:rsid w:val="00574C25"/>
    <w:rsid w:val="00574E3F"/>
    <w:rsid w:val="0057589D"/>
    <w:rsid w:val="00576828"/>
    <w:rsid w:val="0058078A"/>
    <w:rsid w:val="00583247"/>
    <w:rsid w:val="00585CA7"/>
    <w:rsid w:val="00586EAB"/>
    <w:rsid w:val="00587215"/>
    <w:rsid w:val="00587605"/>
    <w:rsid w:val="0058777F"/>
    <w:rsid w:val="005877D4"/>
    <w:rsid w:val="00591488"/>
    <w:rsid w:val="00591875"/>
    <w:rsid w:val="00594BBD"/>
    <w:rsid w:val="00595B15"/>
    <w:rsid w:val="00596156"/>
    <w:rsid w:val="00596BF2"/>
    <w:rsid w:val="0059776B"/>
    <w:rsid w:val="005977E2"/>
    <w:rsid w:val="005A0EEC"/>
    <w:rsid w:val="005A18E9"/>
    <w:rsid w:val="005A1BDD"/>
    <w:rsid w:val="005A2FF8"/>
    <w:rsid w:val="005A34C4"/>
    <w:rsid w:val="005A45F8"/>
    <w:rsid w:val="005A56FE"/>
    <w:rsid w:val="005A707E"/>
    <w:rsid w:val="005A79EE"/>
    <w:rsid w:val="005A7F0B"/>
    <w:rsid w:val="005B06B5"/>
    <w:rsid w:val="005B0E11"/>
    <w:rsid w:val="005B1F9F"/>
    <w:rsid w:val="005B1FF8"/>
    <w:rsid w:val="005B2F77"/>
    <w:rsid w:val="005B6505"/>
    <w:rsid w:val="005B69B1"/>
    <w:rsid w:val="005B7D13"/>
    <w:rsid w:val="005C0356"/>
    <w:rsid w:val="005C04D2"/>
    <w:rsid w:val="005C0774"/>
    <w:rsid w:val="005C225B"/>
    <w:rsid w:val="005C3086"/>
    <w:rsid w:val="005C40D2"/>
    <w:rsid w:val="005C4D65"/>
    <w:rsid w:val="005C4E71"/>
    <w:rsid w:val="005C5DA6"/>
    <w:rsid w:val="005C71B3"/>
    <w:rsid w:val="005D1084"/>
    <w:rsid w:val="005D1E73"/>
    <w:rsid w:val="005D2D6A"/>
    <w:rsid w:val="005D3452"/>
    <w:rsid w:val="005D3B1A"/>
    <w:rsid w:val="005D54D2"/>
    <w:rsid w:val="005D5F4D"/>
    <w:rsid w:val="005D671F"/>
    <w:rsid w:val="005D743E"/>
    <w:rsid w:val="005E05BF"/>
    <w:rsid w:val="005E31EA"/>
    <w:rsid w:val="005E5536"/>
    <w:rsid w:val="005E76C7"/>
    <w:rsid w:val="005E7EE8"/>
    <w:rsid w:val="005F097D"/>
    <w:rsid w:val="005F1A8C"/>
    <w:rsid w:val="005F1CBE"/>
    <w:rsid w:val="005F36D1"/>
    <w:rsid w:val="005F3B8A"/>
    <w:rsid w:val="005F5E08"/>
    <w:rsid w:val="005F60B3"/>
    <w:rsid w:val="005F610B"/>
    <w:rsid w:val="00600235"/>
    <w:rsid w:val="00600757"/>
    <w:rsid w:val="0060306D"/>
    <w:rsid w:val="00603359"/>
    <w:rsid w:val="006037C3"/>
    <w:rsid w:val="00603EE0"/>
    <w:rsid w:val="00605F02"/>
    <w:rsid w:val="0060690F"/>
    <w:rsid w:val="00606B4A"/>
    <w:rsid w:val="006112CE"/>
    <w:rsid w:val="00611C10"/>
    <w:rsid w:val="00611C6F"/>
    <w:rsid w:val="006126B4"/>
    <w:rsid w:val="006130D2"/>
    <w:rsid w:val="00613EBC"/>
    <w:rsid w:val="00614B2E"/>
    <w:rsid w:val="00615312"/>
    <w:rsid w:val="006174E1"/>
    <w:rsid w:val="0061761C"/>
    <w:rsid w:val="00621F5F"/>
    <w:rsid w:val="00622A3A"/>
    <w:rsid w:val="006231B6"/>
    <w:rsid w:val="006232A1"/>
    <w:rsid w:val="00624C3E"/>
    <w:rsid w:val="00624F2B"/>
    <w:rsid w:val="006260E3"/>
    <w:rsid w:val="00626B04"/>
    <w:rsid w:val="00627536"/>
    <w:rsid w:val="006275BD"/>
    <w:rsid w:val="00630D81"/>
    <w:rsid w:val="00631318"/>
    <w:rsid w:val="006325A8"/>
    <w:rsid w:val="006325F2"/>
    <w:rsid w:val="006339C9"/>
    <w:rsid w:val="006363FC"/>
    <w:rsid w:val="00636FD6"/>
    <w:rsid w:val="006379AC"/>
    <w:rsid w:val="0064040C"/>
    <w:rsid w:val="006404CA"/>
    <w:rsid w:val="00640861"/>
    <w:rsid w:val="00640980"/>
    <w:rsid w:val="00641B8C"/>
    <w:rsid w:val="006423C3"/>
    <w:rsid w:val="006438AE"/>
    <w:rsid w:val="00644AC0"/>
    <w:rsid w:val="006468FA"/>
    <w:rsid w:val="00646919"/>
    <w:rsid w:val="006514E5"/>
    <w:rsid w:val="0065455E"/>
    <w:rsid w:val="006545C8"/>
    <w:rsid w:val="006546C9"/>
    <w:rsid w:val="006567CE"/>
    <w:rsid w:val="00660EAC"/>
    <w:rsid w:val="00661E95"/>
    <w:rsid w:val="0066372A"/>
    <w:rsid w:val="00663A17"/>
    <w:rsid w:val="00664691"/>
    <w:rsid w:val="00665C51"/>
    <w:rsid w:val="00666E4B"/>
    <w:rsid w:val="006678D4"/>
    <w:rsid w:val="0066794A"/>
    <w:rsid w:val="00671BC5"/>
    <w:rsid w:val="00671C47"/>
    <w:rsid w:val="00671D09"/>
    <w:rsid w:val="00671F1E"/>
    <w:rsid w:val="0067362B"/>
    <w:rsid w:val="00675C49"/>
    <w:rsid w:val="006763BA"/>
    <w:rsid w:val="0067791C"/>
    <w:rsid w:val="0068072E"/>
    <w:rsid w:val="00680E39"/>
    <w:rsid w:val="00680FE7"/>
    <w:rsid w:val="0068351D"/>
    <w:rsid w:val="006843DC"/>
    <w:rsid w:val="0068555B"/>
    <w:rsid w:val="006856D6"/>
    <w:rsid w:val="00691C2B"/>
    <w:rsid w:val="00691CD1"/>
    <w:rsid w:val="00692A9D"/>
    <w:rsid w:val="00694306"/>
    <w:rsid w:val="00694AD7"/>
    <w:rsid w:val="006A0E62"/>
    <w:rsid w:val="006A21C8"/>
    <w:rsid w:val="006A2828"/>
    <w:rsid w:val="006A3823"/>
    <w:rsid w:val="006A691B"/>
    <w:rsid w:val="006A75A4"/>
    <w:rsid w:val="006B16D4"/>
    <w:rsid w:val="006B24DF"/>
    <w:rsid w:val="006B3DC6"/>
    <w:rsid w:val="006B3FA7"/>
    <w:rsid w:val="006B4276"/>
    <w:rsid w:val="006B4E3A"/>
    <w:rsid w:val="006B5568"/>
    <w:rsid w:val="006B7414"/>
    <w:rsid w:val="006C224B"/>
    <w:rsid w:val="006C2298"/>
    <w:rsid w:val="006C2F0B"/>
    <w:rsid w:val="006C2FA8"/>
    <w:rsid w:val="006C313F"/>
    <w:rsid w:val="006C60EA"/>
    <w:rsid w:val="006C6EF0"/>
    <w:rsid w:val="006D2B47"/>
    <w:rsid w:val="006D405E"/>
    <w:rsid w:val="006D48AD"/>
    <w:rsid w:val="006D5204"/>
    <w:rsid w:val="006D5760"/>
    <w:rsid w:val="006D60A7"/>
    <w:rsid w:val="006D6C2B"/>
    <w:rsid w:val="006D6D25"/>
    <w:rsid w:val="006D78BA"/>
    <w:rsid w:val="006E241E"/>
    <w:rsid w:val="006E39A9"/>
    <w:rsid w:val="006E4BC4"/>
    <w:rsid w:val="006E5CBC"/>
    <w:rsid w:val="006E69F0"/>
    <w:rsid w:val="006E6E18"/>
    <w:rsid w:val="006E75F4"/>
    <w:rsid w:val="006F4CCC"/>
    <w:rsid w:val="006F5838"/>
    <w:rsid w:val="006F65E1"/>
    <w:rsid w:val="006F667B"/>
    <w:rsid w:val="00701166"/>
    <w:rsid w:val="00701B5C"/>
    <w:rsid w:val="007028BC"/>
    <w:rsid w:val="00706AC7"/>
    <w:rsid w:val="007106F5"/>
    <w:rsid w:val="00710D2B"/>
    <w:rsid w:val="00711A59"/>
    <w:rsid w:val="00713FEC"/>
    <w:rsid w:val="00715021"/>
    <w:rsid w:val="00715D87"/>
    <w:rsid w:val="00717E8B"/>
    <w:rsid w:val="00717FB6"/>
    <w:rsid w:val="00720F1E"/>
    <w:rsid w:val="0072109E"/>
    <w:rsid w:val="00721215"/>
    <w:rsid w:val="00721D39"/>
    <w:rsid w:val="00722106"/>
    <w:rsid w:val="00723232"/>
    <w:rsid w:val="0072354D"/>
    <w:rsid w:val="00723741"/>
    <w:rsid w:val="00725261"/>
    <w:rsid w:val="007259AA"/>
    <w:rsid w:val="00726CF7"/>
    <w:rsid w:val="007272C8"/>
    <w:rsid w:val="00727D97"/>
    <w:rsid w:val="00732D35"/>
    <w:rsid w:val="00732F38"/>
    <w:rsid w:val="007338D1"/>
    <w:rsid w:val="00734883"/>
    <w:rsid w:val="00742C89"/>
    <w:rsid w:val="00743AAB"/>
    <w:rsid w:val="00744002"/>
    <w:rsid w:val="00744063"/>
    <w:rsid w:val="00744072"/>
    <w:rsid w:val="00744715"/>
    <w:rsid w:val="007452FC"/>
    <w:rsid w:val="007460DB"/>
    <w:rsid w:val="00747591"/>
    <w:rsid w:val="00750A62"/>
    <w:rsid w:val="0075491E"/>
    <w:rsid w:val="00754DE1"/>
    <w:rsid w:val="007553AF"/>
    <w:rsid w:val="0075699A"/>
    <w:rsid w:val="007609DF"/>
    <w:rsid w:val="00760B6A"/>
    <w:rsid w:val="007629F8"/>
    <w:rsid w:val="00763F99"/>
    <w:rsid w:val="00765DE7"/>
    <w:rsid w:val="0076630C"/>
    <w:rsid w:val="00767E51"/>
    <w:rsid w:val="00770CBC"/>
    <w:rsid w:val="00770DA3"/>
    <w:rsid w:val="007729B5"/>
    <w:rsid w:val="00772D74"/>
    <w:rsid w:val="0077763F"/>
    <w:rsid w:val="0078299A"/>
    <w:rsid w:val="00784C92"/>
    <w:rsid w:val="00785D05"/>
    <w:rsid w:val="00787764"/>
    <w:rsid w:val="007879AD"/>
    <w:rsid w:val="007903DC"/>
    <w:rsid w:val="00790FFB"/>
    <w:rsid w:val="00791555"/>
    <w:rsid w:val="00792F85"/>
    <w:rsid w:val="007954F4"/>
    <w:rsid w:val="00795E0A"/>
    <w:rsid w:val="00795F0D"/>
    <w:rsid w:val="007979D7"/>
    <w:rsid w:val="00797B35"/>
    <w:rsid w:val="00797E16"/>
    <w:rsid w:val="007A0312"/>
    <w:rsid w:val="007A451C"/>
    <w:rsid w:val="007A4919"/>
    <w:rsid w:val="007A69DC"/>
    <w:rsid w:val="007B2101"/>
    <w:rsid w:val="007B4B34"/>
    <w:rsid w:val="007B6F6A"/>
    <w:rsid w:val="007B7F32"/>
    <w:rsid w:val="007C030A"/>
    <w:rsid w:val="007C03C6"/>
    <w:rsid w:val="007C1FFA"/>
    <w:rsid w:val="007C2006"/>
    <w:rsid w:val="007C4132"/>
    <w:rsid w:val="007C57EE"/>
    <w:rsid w:val="007C5A24"/>
    <w:rsid w:val="007C6FD1"/>
    <w:rsid w:val="007C70F1"/>
    <w:rsid w:val="007C7386"/>
    <w:rsid w:val="007D1E0F"/>
    <w:rsid w:val="007D1F2F"/>
    <w:rsid w:val="007D291D"/>
    <w:rsid w:val="007D32D4"/>
    <w:rsid w:val="007D33D2"/>
    <w:rsid w:val="007D44B8"/>
    <w:rsid w:val="007D4B58"/>
    <w:rsid w:val="007D50C1"/>
    <w:rsid w:val="007D606B"/>
    <w:rsid w:val="007D6A5B"/>
    <w:rsid w:val="007D7958"/>
    <w:rsid w:val="007D7CCF"/>
    <w:rsid w:val="007E1CBD"/>
    <w:rsid w:val="007E2330"/>
    <w:rsid w:val="007E26CB"/>
    <w:rsid w:val="007E30E4"/>
    <w:rsid w:val="007E3F51"/>
    <w:rsid w:val="007E58E0"/>
    <w:rsid w:val="007E5D6B"/>
    <w:rsid w:val="007E619E"/>
    <w:rsid w:val="007E632B"/>
    <w:rsid w:val="007E7423"/>
    <w:rsid w:val="007F0D73"/>
    <w:rsid w:val="007F4915"/>
    <w:rsid w:val="007F6BCC"/>
    <w:rsid w:val="007F7980"/>
    <w:rsid w:val="00801334"/>
    <w:rsid w:val="008017C7"/>
    <w:rsid w:val="008025AD"/>
    <w:rsid w:val="00802975"/>
    <w:rsid w:val="0080297D"/>
    <w:rsid w:val="00804998"/>
    <w:rsid w:val="0080594C"/>
    <w:rsid w:val="008061D1"/>
    <w:rsid w:val="00806830"/>
    <w:rsid w:val="00807512"/>
    <w:rsid w:val="008168CD"/>
    <w:rsid w:val="00816BAA"/>
    <w:rsid w:val="00817C83"/>
    <w:rsid w:val="00817FB1"/>
    <w:rsid w:val="008211A1"/>
    <w:rsid w:val="00822643"/>
    <w:rsid w:val="00822926"/>
    <w:rsid w:val="00822E02"/>
    <w:rsid w:val="00823203"/>
    <w:rsid w:val="00823C7D"/>
    <w:rsid w:val="00823D43"/>
    <w:rsid w:val="008243AE"/>
    <w:rsid w:val="008250FF"/>
    <w:rsid w:val="008251FE"/>
    <w:rsid w:val="008312CD"/>
    <w:rsid w:val="00831696"/>
    <w:rsid w:val="00834F3F"/>
    <w:rsid w:val="00835822"/>
    <w:rsid w:val="00835A72"/>
    <w:rsid w:val="008361E5"/>
    <w:rsid w:val="008362C7"/>
    <w:rsid w:val="00837F16"/>
    <w:rsid w:val="0084038F"/>
    <w:rsid w:val="008406B2"/>
    <w:rsid w:val="00840BB4"/>
    <w:rsid w:val="00841E38"/>
    <w:rsid w:val="008428F5"/>
    <w:rsid w:val="00842CF3"/>
    <w:rsid w:val="00846494"/>
    <w:rsid w:val="00846711"/>
    <w:rsid w:val="00850B13"/>
    <w:rsid w:val="00851EED"/>
    <w:rsid w:val="0085296A"/>
    <w:rsid w:val="0085379B"/>
    <w:rsid w:val="00853D99"/>
    <w:rsid w:val="00855B06"/>
    <w:rsid w:val="00857075"/>
    <w:rsid w:val="008605A2"/>
    <w:rsid w:val="008613ED"/>
    <w:rsid w:val="008618D6"/>
    <w:rsid w:val="00862F67"/>
    <w:rsid w:val="0086314E"/>
    <w:rsid w:val="00863FE2"/>
    <w:rsid w:val="00865574"/>
    <w:rsid w:val="00865E54"/>
    <w:rsid w:val="008663B8"/>
    <w:rsid w:val="00867D83"/>
    <w:rsid w:val="00870439"/>
    <w:rsid w:val="00872C19"/>
    <w:rsid w:val="00872C91"/>
    <w:rsid w:val="008731EB"/>
    <w:rsid w:val="008735FC"/>
    <w:rsid w:val="008747BE"/>
    <w:rsid w:val="00876205"/>
    <w:rsid w:val="00876557"/>
    <w:rsid w:val="008765A6"/>
    <w:rsid w:val="008765CC"/>
    <w:rsid w:val="00877700"/>
    <w:rsid w:val="00882738"/>
    <w:rsid w:val="00883E9F"/>
    <w:rsid w:val="00885655"/>
    <w:rsid w:val="00885AD9"/>
    <w:rsid w:val="0088696A"/>
    <w:rsid w:val="00886E39"/>
    <w:rsid w:val="00887451"/>
    <w:rsid w:val="008906F1"/>
    <w:rsid w:val="00890873"/>
    <w:rsid w:val="008918AD"/>
    <w:rsid w:val="008921A9"/>
    <w:rsid w:val="0089266E"/>
    <w:rsid w:val="0089272A"/>
    <w:rsid w:val="008938DD"/>
    <w:rsid w:val="00893DE3"/>
    <w:rsid w:val="00893F25"/>
    <w:rsid w:val="00894B52"/>
    <w:rsid w:val="008955B8"/>
    <w:rsid w:val="008962B5"/>
    <w:rsid w:val="00896BE8"/>
    <w:rsid w:val="0089794D"/>
    <w:rsid w:val="008979E0"/>
    <w:rsid w:val="008A0173"/>
    <w:rsid w:val="008A042B"/>
    <w:rsid w:val="008A1BDE"/>
    <w:rsid w:val="008A1D5A"/>
    <w:rsid w:val="008A20B8"/>
    <w:rsid w:val="008A24B3"/>
    <w:rsid w:val="008A289E"/>
    <w:rsid w:val="008A337F"/>
    <w:rsid w:val="008A4584"/>
    <w:rsid w:val="008A4780"/>
    <w:rsid w:val="008A4DC7"/>
    <w:rsid w:val="008A5157"/>
    <w:rsid w:val="008A6969"/>
    <w:rsid w:val="008A7569"/>
    <w:rsid w:val="008B1C87"/>
    <w:rsid w:val="008B2EAD"/>
    <w:rsid w:val="008B3E97"/>
    <w:rsid w:val="008B69B9"/>
    <w:rsid w:val="008C17C9"/>
    <w:rsid w:val="008C2686"/>
    <w:rsid w:val="008C2DF2"/>
    <w:rsid w:val="008C43BE"/>
    <w:rsid w:val="008C7B08"/>
    <w:rsid w:val="008D0737"/>
    <w:rsid w:val="008D08A8"/>
    <w:rsid w:val="008D3254"/>
    <w:rsid w:val="008D5024"/>
    <w:rsid w:val="008D5692"/>
    <w:rsid w:val="008D6BFC"/>
    <w:rsid w:val="008D7894"/>
    <w:rsid w:val="008E06BB"/>
    <w:rsid w:val="008E0D56"/>
    <w:rsid w:val="008E1873"/>
    <w:rsid w:val="008E1C66"/>
    <w:rsid w:val="008E25FF"/>
    <w:rsid w:val="008E2BD0"/>
    <w:rsid w:val="008E40E1"/>
    <w:rsid w:val="008E490C"/>
    <w:rsid w:val="008E4B44"/>
    <w:rsid w:val="008E54F4"/>
    <w:rsid w:val="008E5E12"/>
    <w:rsid w:val="008E61FD"/>
    <w:rsid w:val="008E7611"/>
    <w:rsid w:val="008F112F"/>
    <w:rsid w:val="008F1179"/>
    <w:rsid w:val="008F157E"/>
    <w:rsid w:val="008F1BC8"/>
    <w:rsid w:val="008F3653"/>
    <w:rsid w:val="008F3A6D"/>
    <w:rsid w:val="008F4E70"/>
    <w:rsid w:val="008F559C"/>
    <w:rsid w:val="008F5608"/>
    <w:rsid w:val="009008E9"/>
    <w:rsid w:val="00901E7B"/>
    <w:rsid w:val="00902AC8"/>
    <w:rsid w:val="00903730"/>
    <w:rsid w:val="0090373D"/>
    <w:rsid w:val="00903FDB"/>
    <w:rsid w:val="009051C7"/>
    <w:rsid w:val="00905ADA"/>
    <w:rsid w:val="009074FB"/>
    <w:rsid w:val="00907940"/>
    <w:rsid w:val="00911B58"/>
    <w:rsid w:val="00911CB1"/>
    <w:rsid w:val="009139CF"/>
    <w:rsid w:val="00915F7E"/>
    <w:rsid w:val="009160A0"/>
    <w:rsid w:val="009165BC"/>
    <w:rsid w:val="00916817"/>
    <w:rsid w:val="00921A49"/>
    <w:rsid w:val="00921EAC"/>
    <w:rsid w:val="009233C4"/>
    <w:rsid w:val="00925E16"/>
    <w:rsid w:val="00931312"/>
    <w:rsid w:val="00931459"/>
    <w:rsid w:val="009326A7"/>
    <w:rsid w:val="0093285B"/>
    <w:rsid w:val="009344B3"/>
    <w:rsid w:val="0093452E"/>
    <w:rsid w:val="00934896"/>
    <w:rsid w:val="00934C3C"/>
    <w:rsid w:val="00934FFC"/>
    <w:rsid w:val="00935BB6"/>
    <w:rsid w:val="00937149"/>
    <w:rsid w:val="00937560"/>
    <w:rsid w:val="00940883"/>
    <w:rsid w:val="009414AF"/>
    <w:rsid w:val="009418FC"/>
    <w:rsid w:val="00942687"/>
    <w:rsid w:val="00942832"/>
    <w:rsid w:val="00942964"/>
    <w:rsid w:val="009431ED"/>
    <w:rsid w:val="009437F1"/>
    <w:rsid w:val="0094453B"/>
    <w:rsid w:val="00944643"/>
    <w:rsid w:val="0094524A"/>
    <w:rsid w:val="00945291"/>
    <w:rsid w:val="009459E1"/>
    <w:rsid w:val="00946B38"/>
    <w:rsid w:val="009478D7"/>
    <w:rsid w:val="00950936"/>
    <w:rsid w:val="00950ECC"/>
    <w:rsid w:val="009514C4"/>
    <w:rsid w:val="0095170A"/>
    <w:rsid w:val="009547C3"/>
    <w:rsid w:val="009579EF"/>
    <w:rsid w:val="00957CD4"/>
    <w:rsid w:val="0096093E"/>
    <w:rsid w:val="00960AD9"/>
    <w:rsid w:val="00960BC9"/>
    <w:rsid w:val="00960C20"/>
    <w:rsid w:val="00961A93"/>
    <w:rsid w:val="00963363"/>
    <w:rsid w:val="00963373"/>
    <w:rsid w:val="0096395A"/>
    <w:rsid w:val="00963ABC"/>
    <w:rsid w:val="00963B65"/>
    <w:rsid w:val="00963ED6"/>
    <w:rsid w:val="009675C9"/>
    <w:rsid w:val="00967EF7"/>
    <w:rsid w:val="00970BC1"/>
    <w:rsid w:val="0097167D"/>
    <w:rsid w:val="00974F9C"/>
    <w:rsid w:val="009754E7"/>
    <w:rsid w:val="00975F0D"/>
    <w:rsid w:val="009760A4"/>
    <w:rsid w:val="0097667F"/>
    <w:rsid w:val="009773B7"/>
    <w:rsid w:val="009779A8"/>
    <w:rsid w:val="00977A79"/>
    <w:rsid w:val="0098106C"/>
    <w:rsid w:val="00981186"/>
    <w:rsid w:val="00983138"/>
    <w:rsid w:val="00984B35"/>
    <w:rsid w:val="00984E9B"/>
    <w:rsid w:val="009872F2"/>
    <w:rsid w:val="009876B8"/>
    <w:rsid w:val="00990AA3"/>
    <w:rsid w:val="0099116C"/>
    <w:rsid w:val="00992372"/>
    <w:rsid w:val="00996385"/>
    <w:rsid w:val="00996A59"/>
    <w:rsid w:val="00996BD5"/>
    <w:rsid w:val="009A05B5"/>
    <w:rsid w:val="009A3F6B"/>
    <w:rsid w:val="009A55B6"/>
    <w:rsid w:val="009A561F"/>
    <w:rsid w:val="009A7904"/>
    <w:rsid w:val="009A7A9D"/>
    <w:rsid w:val="009B033F"/>
    <w:rsid w:val="009B042E"/>
    <w:rsid w:val="009B0732"/>
    <w:rsid w:val="009B0B77"/>
    <w:rsid w:val="009B0FA3"/>
    <w:rsid w:val="009B298E"/>
    <w:rsid w:val="009B3CE4"/>
    <w:rsid w:val="009B49AF"/>
    <w:rsid w:val="009B51E7"/>
    <w:rsid w:val="009B6832"/>
    <w:rsid w:val="009B69BF"/>
    <w:rsid w:val="009B6A2C"/>
    <w:rsid w:val="009B70A2"/>
    <w:rsid w:val="009B792B"/>
    <w:rsid w:val="009C0B38"/>
    <w:rsid w:val="009C0C9F"/>
    <w:rsid w:val="009C0CF8"/>
    <w:rsid w:val="009C105B"/>
    <w:rsid w:val="009C1EE5"/>
    <w:rsid w:val="009C365C"/>
    <w:rsid w:val="009C3A49"/>
    <w:rsid w:val="009C3C15"/>
    <w:rsid w:val="009C55B7"/>
    <w:rsid w:val="009D02BA"/>
    <w:rsid w:val="009D108A"/>
    <w:rsid w:val="009D23E4"/>
    <w:rsid w:val="009D26CD"/>
    <w:rsid w:val="009D2D24"/>
    <w:rsid w:val="009D361D"/>
    <w:rsid w:val="009D51AA"/>
    <w:rsid w:val="009D631D"/>
    <w:rsid w:val="009D6741"/>
    <w:rsid w:val="009D7F0B"/>
    <w:rsid w:val="009E02D4"/>
    <w:rsid w:val="009E1DC8"/>
    <w:rsid w:val="009E2E6A"/>
    <w:rsid w:val="009E3159"/>
    <w:rsid w:val="009E35E6"/>
    <w:rsid w:val="009E4498"/>
    <w:rsid w:val="009E6B16"/>
    <w:rsid w:val="009F052E"/>
    <w:rsid w:val="009F062E"/>
    <w:rsid w:val="009F2514"/>
    <w:rsid w:val="009F3220"/>
    <w:rsid w:val="009F337B"/>
    <w:rsid w:val="009F4BC4"/>
    <w:rsid w:val="009F5079"/>
    <w:rsid w:val="009F5271"/>
    <w:rsid w:val="009F5F5E"/>
    <w:rsid w:val="009F73D2"/>
    <w:rsid w:val="00A0073B"/>
    <w:rsid w:val="00A00C6B"/>
    <w:rsid w:val="00A02189"/>
    <w:rsid w:val="00A02859"/>
    <w:rsid w:val="00A02943"/>
    <w:rsid w:val="00A04E10"/>
    <w:rsid w:val="00A11F15"/>
    <w:rsid w:val="00A1291C"/>
    <w:rsid w:val="00A13B60"/>
    <w:rsid w:val="00A14115"/>
    <w:rsid w:val="00A14346"/>
    <w:rsid w:val="00A14889"/>
    <w:rsid w:val="00A14945"/>
    <w:rsid w:val="00A14F6B"/>
    <w:rsid w:val="00A16730"/>
    <w:rsid w:val="00A2010D"/>
    <w:rsid w:val="00A2077A"/>
    <w:rsid w:val="00A21644"/>
    <w:rsid w:val="00A2221E"/>
    <w:rsid w:val="00A23BAF"/>
    <w:rsid w:val="00A268E2"/>
    <w:rsid w:val="00A313EC"/>
    <w:rsid w:val="00A32182"/>
    <w:rsid w:val="00A32D4F"/>
    <w:rsid w:val="00A348D7"/>
    <w:rsid w:val="00A358F3"/>
    <w:rsid w:val="00A376DC"/>
    <w:rsid w:val="00A4087E"/>
    <w:rsid w:val="00A445EE"/>
    <w:rsid w:val="00A448AA"/>
    <w:rsid w:val="00A44E72"/>
    <w:rsid w:val="00A468F4"/>
    <w:rsid w:val="00A46EAA"/>
    <w:rsid w:val="00A5001A"/>
    <w:rsid w:val="00A549A9"/>
    <w:rsid w:val="00A55CEF"/>
    <w:rsid w:val="00A56032"/>
    <w:rsid w:val="00A567D6"/>
    <w:rsid w:val="00A57BCF"/>
    <w:rsid w:val="00A6104D"/>
    <w:rsid w:val="00A610EE"/>
    <w:rsid w:val="00A61190"/>
    <w:rsid w:val="00A62423"/>
    <w:rsid w:val="00A63F77"/>
    <w:rsid w:val="00A64087"/>
    <w:rsid w:val="00A652B4"/>
    <w:rsid w:val="00A71AE5"/>
    <w:rsid w:val="00A72A09"/>
    <w:rsid w:val="00A737CD"/>
    <w:rsid w:val="00A7502A"/>
    <w:rsid w:val="00A7606B"/>
    <w:rsid w:val="00A76816"/>
    <w:rsid w:val="00A77CC6"/>
    <w:rsid w:val="00A8147F"/>
    <w:rsid w:val="00A82E98"/>
    <w:rsid w:val="00A8522C"/>
    <w:rsid w:val="00A85947"/>
    <w:rsid w:val="00A86EE5"/>
    <w:rsid w:val="00A90A78"/>
    <w:rsid w:val="00A931BC"/>
    <w:rsid w:val="00A93874"/>
    <w:rsid w:val="00A93A2D"/>
    <w:rsid w:val="00A96BC2"/>
    <w:rsid w:val="00A972D6"/>
    <w:rsid w:val="00A97A76"/>
    <w:rsid w:val="00AA0034"/>
    <w:rsid w:val="00AA0F28"/>
    <w:rsid w:val="00AA116F"/>
    <w:rsid w:val="00AA14B9"/>
    <w:rsid w:val="00AA185A"/>
    <w:rsid w:val="00AA2572"/>
    <w:rsid w:val="00AA5473"/>
    <w:rsid w:val="00AA57D2"/>
    <w:rsid w:val="00AA6D08"/>
    <w:rsid w:val="00AA7B01"/>
    <w:rsid w:val="00AA7B83"/>
    <w:rsid w:val="00AB0958"/>
    <w:rsid w:val="00AB1444"/>
    <w:rsid w:val="00AB16E7"/>
    <w:rsid w:val="00AB4719"/>
    <w:rsid w:val="00AB52F9"/>
    <w:rsid w:val="00AB59F5"/>
    <w:rsid w:val="00AB5A61"/>
    <w:rsid w:val="00AB5F46"/>
    <w:rsid w:val="00AB5F90"/>
    <w:rsid w:val="00AB642D"/>
    <w:rsid w:val="00AB6B97"/>
    <w:rsid w:val="00AB7A3E"/>
    <w:rsid w:val="00AB7FD8"/>
    <w:rsid w:val="00AC22D8"/>
    <w:rsid w:val="00AC24B0"/>
    <w:rsid w:val="00AC313B"/>
    <w:rsid w:val="00AC3A26"/>
    <w:rsid w:val="00AC64EA"/>
    <w:rsid w:val="00AC76C7"/>
    <w:rsid w:val="00AD344D"/>
    <w:rsid w:val="00AD369F"/>
    <w:rsid w:val="00AD3E62"/>
    <w:rsid w:val="00AD44D8"/>
    <w:rsid w:val="00AD5DD7"/>
    <w:rsid w:val="00AD5E86"/>
    <w:rsid w:val="00AD6038"/>
    <w:rsid w:val="00AE029D"/>
    <w:rsid w:val="00AE10B5"/>
    <w:rsid w:val="00AE1B1E"/>
    <w:rsid w:val="00AE1C2B"/>
    <w:rsid w:val="00AE2754"/>
    <w:rsid w:val="00AE5E36"/>
    <w:rsid w:val="00AF0BCD"/>
    <w:rsid w:val="00AF25F8"/>
    <w:rsid w:val="00AF2B36"/>
    <w:rsid w:val="00AF2EBF"/>
    <w:rsid w:val="00AF3D28"/>
    <w:rsid w:val="00AF428A"/>
    <w:rsid w:val="00AF448C"/>
    <w:rsid w:val="00AF7CD7"/>
    <w:rsid w:val="00B014AA"/>
    <w:rsid w:val="00B01619"/>
    <w:rsid w:val="00B01C9C"/>
    <w:rsid w:val="00B020FD"/>
    <w:rsid w:val="00B03A3C"/>
    <w:rsid w:val="00B053AC"/>
    <w:rsid w:val="00B05742"/>
    <w:rsid w:val="00B06877"/>
    <w:rsid w:val="00B06EF1"/>
    <w:rsid w:val="00B12A63"/>
    <w:rsid w:val="00B12ECB"/>
    <w:rsid w:val="00B136F4"/>
    <w:rsid w:val="00B139A3"/>
    <w:rsid w:val="00B15A59"/>
    <w:rsid w:val="00B1664F"/>
    <w:rsid w:val="00B16CE9"/>
    <w:rsid w:val="00B173D8"/>
    <w:rsid w:val="00B174A6"/>
    <w:rsid w:val="00B1778E"/>
    <w:rsid w:val="00B17AF3"/>
    <w:rsid w:val="00B215E2"/>
    <w:rsid w:val="00B215EF"/>
    <w:rsid w:val="00B31EA9"/>
    <w:rsid w:val="00B339D6"/>
    <w:rsid w:val="00B33D15"/>
    <w:rsid w:val="00B3526A"/>
    <w:rsid w:val="00B3611E"/>
    <w:rsid w:val="00B3648F"/>
    <w:rsid w:val="00B37455"/>
    <w:rsid w:val="00B377E1"/>
    <w:rsid w:val="00B4256F"/>
    <w:rsid w:val="00B4434B"/>
    <w:rsid w:val="00B44A3F"/>
    <w:rsid w:val="00B44AD0"/>
    <w:rsid w:val="00B4558D"/>
    <w:rsid w:val="00B456CA"/>
    <w:rsid w:val="00B46864"/>
    <w:rsid w:val="00B4748A"/>
    <w:rsid w:val="00B47532"/>
    <w:rsid w:val="00B47AD8"/>
    <w:rsid w:val="00B52B65"/>
    <w:rsid w:val="00B55C26"/>
    <w:rsid w:val="00B563EA"/>
    <w:rsid w:val="00B61668"/>
    <w:rsid w:val="00B62D7C"/>
    <w:rsid w:val="00B62F5F"/>
    <w:rsid w:val="00B63699"/>
    <w:rsid w:val="00B64504"/>
    <w:rsid w:val="00B649D6"/>
    <w:rsid w:val="00B70E8D"/>
    <w:rsid w:val="00B71385"/>
    <w:rsid w:val="00B7292F"/>
    <w:rsid w:val="00B735A8"/>
    <w:rsid w:val="00B73782"/>
    <w:rsid w:val="00B750AA"/>
    <w:rsid w:val="00B7694A"/>
    <w:rsid w:val="00B80DFF"/>
    <w:rsid w:val="00B80E8C"/>
    <w:rsid w:val="00B82C3C"/>
    <w:rsid w:val="00B83FAA"/>
    <w:rsid w:val="00B84A20"/>
    <w:rsid w:val="00B876A3"/>
    <w:rsid w:val="00B9017F"/>
    <w:rsid w:val="00B9154B"/>
    <w:rsid w:val="00B92A05"/>
    <w:rsid w:val="00B9361A"/>
    <w:rsid w:val="00B94EF5"/>
    <w:rsid w:val="00B951B7"/>
    <w:rsid w:val="00B97188"/>
    <w:rsid w:val="00BA1311"/>
    <w:rsid w:val="00BA1780"/>
    <w:rsid w:val="00BA3D6A"/>
    <w:rsid w:val="00BA47C1"/>
    <w:rsid w:val="00BA5487"/>
    <w:rsid w:val="00BA6B1D"/>
    <w:rsid w:val="00BA7A55"/>
    <w:rsid w:val="00BB067A"/>
    <w:rsid w:val="00BB2F71"/>
    <w:rsid w:val="00BB409A"/>
    <w:rsid w:val="00BB417D"/>
    <w:rsid w:val="00BB4888"/>
    <w:rsid w:val="00BB5973"/>
    <w:rsid w:val="00BB7FBD"/>
    <w:rsid w:val="00BC19D4"/>
    <w:rsid w:val="00BC482F"/>
    <w:rsid w:val="00BC4FEE"/>
    <w:rsid w:val="00BC5A58"/>
    <w:rsid w:val="00BC65B6"/>
    <w:rsid w:val="00BC6BB4"/>
    <w:rsid w:val="00BD055E"/>
    <w:rsid w:val="00BD1D2E"/>
    <w:rsid w:val="00BD3420"/>
    <w:rsid w:val="00BD4F2C"/>
    <w:rsid w:val="00BD5ECF"/>
    <w:rsid w:val="00BD6857"/>
    <w:rsid w:val="00BD69AC"/>
    <w:rsid w:val="00BD6F23"/>
    <w:rsid w:val="00BD7781"/>
    <w:rsid w:val="00BD7C96"/>
    <w:rsid w:val="00BD7D36"/>
    <w:rsid w:val="00BE1FFD"/>
    <w:rsid w:val="00BE2644"/>
    <w:rsid w:val="00BE3984"/>
    <w:rsid w:val="00BE474A"/>
    <w:rsid w:val="00BE4B11"/>
    <w:rsid w:val="00BE54F0"/>
    <w:rsid w:val="00BE5575"/>
    <w:rsid w:val="00BE6C82"/>
    <w:rsid w:val="00BE7291"/>
    <w:rsid w:val="00BE74CF"/>
    <w:rsid w:val="00BE7CBA"/>
    <w:rsid w:val="00BF2452"/>
    <w:rsid w:val="00BF2BFA"/>
    <w:rsid w:val="00BF649D"/>
    <w:rsid w:val="00BF68DE"/>
    <w:rsid w:val="00BF7B52"/>
    <w:rsid w:val="00BF7DAB"/>
    <w:rsid w:val="00C003B6"/>
    <w:rsid w:val="00C00421"/>
    <w:rsid w:val="00C0153B"/>
    <w:rsid w:val="00C02260"/>
    <w:rsid w:val="00C03BB7"/>
    <w:rsid w:val="00C07422"/>
    <w:rsid w:val="00C07DD0"/>
    <w:rsid w:val="00C108F1"/>
    <w:rsid w:val="00C10F68"/>
    <w:rsid w:val="00C10FB9"/>
    <w:rsid w:val="00C11624"/>
    <w:rsid w:val="00C11C12"/>
    <w:rsid w:val="00C11D56"/>
    <w:rsid w:val="00C13479"/>
    <w:rsid w:val="00C145DB"/>
    <w:rsid w:val="00C15225"/>
    <w:rsid w:val="00C154D4"/>
    <w:rsid w:val="00C15528"/>
    <w:rsid w:val="00C16207"/>
    <w:rsid w:val="00C17358"/>
    <w:rsid w:val="00C22015"/>
    <w:rsid w:val="00C22991"/>
    <w:rsid w:val="00C23034"/>
    <w:rsid w:val="00C23110"/>
    <w:rsid w:val="00C24379"/>
    <w:rsid w:val="00C269A6"/>
    <w:rsid w:val="00C27211"/>
    <w:rsid w:val="00C27EA4"/>
    <w:rsid w:val="00C308BE"/>
    <w:rsid w:val="00C3209E"/>
    <w:rsid w:val="00C32876"/>
    <w:rsid w:val="00C32E08"/>
    <w:rsid w:val="00C341C6"/>
    <w:rsid w:val="00C37B86"/>
    <w:rsid w:val="00C40158"/>
    <w:rsid w:val="00C415C0"/>
    <w:rsid w:val="00C42000"/>
    <w:rsid w:val="00C42A21"/>
    <w:rsid w:val="00C4345E"/>
    <w:rsid w:val="00C45CD2"/>
    <w:rsid w:val="00C460E9"/>
    <w:rsid w:val="00C473CF"/>
    <w:rsid w:val="00C47471"/>
    <w:rsid w:val="00C4766E"/>
    <w:rsid w:val="00C509EE"/>
    <w:rsid w:val="00C51E64"/>
    <w:rsid w:val="00C5307F"/>
    <w:rsid w:val="00C53208"/>
    <w:rsid w:val="00C53CE1"/>
    <w:rsid w:val="00C53DA6"/>
    <w:rsid w:val="00C54145"/>
    <w:rsid w:val="00C54521"/>
    <w:rsid w:val="00C54C6B"/>
    <w:rsid w:val="00C556B2"/>
    <w:rsid w:val="00C56F65"/>
    <w:rsid w:val="00C57F32"/>
    <w:rsid w:val="00C60835"/>
    <w:rsid w:val="00C6171C"/>
    <w:rsid w:val="00C6364B"/>
    <w:rsid w:val="00C66A3D"/>
    <w:rsid w:val="00C672F1"/>
    <w:rsid w:val="00C70D6B"/>
    <w:rsid w:val="00C7156C"/>
    <w:rsid w:val="00C755D7"/>
    <w:rsid w:val="00C756A5"/>
    <w:rsid w:val="00C760D4"/>
    <w:rsid w:val="00C77A42"/>
    <w:rsid w:val="00C818FC"/>
    <w:rsid w:val="00C83C3A"/>
    <w:rsid w:val="00C85A51"/>
    <w:rsid w:val="00C85DFC"/>
    <w:rsid w:val="00C90E5C"/>
    <w:rsid w:val="00C91069"/>
    <w:rsid w:val="00C91EB6"/>
    <w:rsid w:val="00C9258D"/>
    <w:rsid w:val="00C93C9C"/>
    <w:rsid w:val="00C940B7"/>
    <w:rsid w:val="00C94D45"/>
    <w:rsid w:val="00C9706A"/>
    <w:rsid w:val="00C97331"/>
    <w:rsid w:val="00C979B4"/>
    <w:rsid w:val="00CA2BB1"/>
    <w:rsid w:val="00CA2C83"/>
    <w:rsid w:val="00CA4461"/>
    <w:rsid w:val="00CA5BB7"/>
    <w:rsid w:val="00CB0096"/>
    <w:rsid w:val="00CB17B9"/>
    <w:rsid w:val="00CB1C6D"/>
    <w:rsid w:val="00CB547F"/>
    <w:rsid w:val="00CB6591"/>
    <w:rsid w:val="00CC028C"/>
    <w:rsid w:val="00CC5E17"/>
    <w:rsid w:val="00CC684B"/>
    <w:rsid w:val="00CC6F1A"/>
    <w:rsid w:val="00CC78A8"/>
    <w:rsid w:val="00CD0665"/>
    <w:rsid w:val="00CD0B1F"/>
    <w:rsid w:val="00CD0C00"/>
    <w:rsid w:val="00CD12BF"/>
    <w:rsid w:val="00CD1EC8"/>
    <w:rsid w:val="00CD207F"/>
    <w:rsid w:val="00CD340D"/>
    <w:rsid w:val="00CD3FCB"/>
    <w:rsid w:val="00CD410A"/>
    <w:rsid w:val="00CE2480"/>
    <w:rsid w:val="00CE4281"/>
    <w:rsid w:val="00CF0B04"/>
    <w:rsid w:val="00CF1577"/>
    <w:rsid w:val="00CF1F85"/>
    <w:rsid w:val="00CF3AA8"/>
    <w:rsid w:val="00CF3C85"/>
    <w:rsid w:val="00CF626B"/>
    <w:rsid w:val="00CF6777"/>
    <w:rsid w:val="00D00108"/>
    <w:rsid w:val="00D01944"/>
    <w:rsid w:val="00D04F51"/>
    <w:rsid w:val="00D063CC"/>
    <w:rsid w:val="00D07C52"/>
    <w:rsid w:val="00D10210"/>
    <w:rsid w:val="00D1024C"/>
    <w:rsid w:val="00D10A3A"/>
    <w:rsid w:val="00D136BE"/>
    <w:rsid w:val="00D13AF2"/>
    <w:rsid w:val="00D21F45"/>
    <w:rsid w:val="00D23101"/>
    <w:rsid w:val="00D24056"/>
    <w:rsid w:val="00D2422D"/>
    <w:rsid w:val="00D2558A"/>
    <w:rsid w:val="00D255CA"/>
    <w:rsid w:val="00D307FA"/>
    <w:rsid w:val="00D33FFD"/>
    <w:rsid w:val="00D34878"/>
    <w:rsid w:val="00D359D2"/>
    <w:rsid w:val="00D36146"/>
    <w:rsid w:val="00D36ABB"/>
    <w:rsid w:val="00D36C2B"/>
    <w:rsid w:val="00D3717E"/>
    <w:rsid w:val="00D40294"/>
    <w:rsid w:val="00D407B6"/>
    <w:rsid w:val="00D417E0"/>
    <w:rsid w:val="00D42914"/>
    <w:rsid w:val="00D435DC"/>
    <w:rsid w:val="00D4440F"/>
    <w:rsid w:val="00D44B34"/>
    <w:rsid w:val="00D45857"/>
    <w:rsid w:val="00D45BCE"/>
    <w:rsid w:val="00D4630F"/>
    <w:rsid w:val="00D505C5"/>
    <w:rsid w:val="00D5125F"/>
    <w:rsid w:val="00D51823"/>
    <w:rsid w:val="00D518AE"/>
    <w:rsid w:val="00D527B0"/>
    <w:rsid w:val="00D53F29"/>
    <w:rsid w:val="00D5453E"/>
    <w:rsid w:val="00D558B2"/>
    <w:rsid w:val="00D564DC"/>
    <w:rsid w:val="00D56F5F"/>
    <w:rsid w:val="00D5733A"/>
    <w:rsid w:val="00D61478"/>
    <w:rsid w:val="00D62806"/>
    <w:rsid w:val="00D62A35"/>
    <w:rsid w:val="00D63480"/>
    <w:rsid w:val="00D64B8E"/>
    <w:rsid w:val="00D64D61"/>
    <w:rsid w:val="00D650DA"/>
    <w:rsid w:val="00D651EF"/>
    <w:rsid w:val="00D66AC1"/>
    <w:rsid w:val="00D67C29"/>
    <w:rsid w:val="00D712E4"/>
    <w:rsid w:val="00D722C8"/>
    <w:rsid w:val="00D7590E"/>
    <w:rsid w:val="00D75987"/>
    <w:rsid w:val="00D82EDF"/>
    <w:rsid w:val="00D83895"/>
    <w:rsid w:val="00D84841"/>
    <w:rsid w:val="00D85A08"/>
    <w:rsid w:val="00D86DB2"/>
    <w:rsid w:val="00D936E9"/>
    <w:rsid w:val="00D95100"/>
    <w:rsid w:val="00DA054A"/>
    <w:rsid w:val="00DA0A55"/>
    <w:rsid w:val="00DA0B56"/>
    <w:rsid w:val="00DA13FD"/>
    <w:rsid w:val="00DA1991"/>
    <w:rsid w:val="00DA39FC"/>
    <w:rsid w:val="00DA5562"/>
    <w:rsid w:val="00DA5824"/>
    <w:rsid w:val="00DA58E9"/>
    <w:rsid w:val="00DA642F"/>
    <w:rsid w:val="00DA6EB2"/>
    <w:rsid w:val="00DB0323"/>
    <w:rsid w:val="00DB054E"/>
    <w:rsid w:val="00DB0DAD"/>
    <w:rsid w:val="00DB1865"/>
    <w:rsid w:val="00DB413D"/>
    <w:rsid w:val="00DB5022"/>
    <w:rsid w:val="00DB572C"/>
    <w:rsid w:val="00DB5E3C"/>
    <w:rsid w:val="00DB7031"/>
    <w:rsid w:val="00DB72A4"/>
    <w:rsid w:val="00DC0DEA"/>
    <w:rsid w:val="00DC2793"/>
    <w:rsid w:val="00DC5F5E"/>
    <w:rsid w:val="00DC7584"/>
    <w:rsid w:val="00DD0220"/>
    <w:rsid w:val="00DD1B48"/>
    <w:rsid w:val="00DD4C82"/>
    <w:rsid w:val="00DD5655"/>
    <w:rsid w:val="00DD56B6"/>
    <w:rsid w:val="00DD6E4E"/>
    <w:rsid w:val="00DD752A"/>
    <w:rsid w:val="00DD756F"/>
    <w:rsid w:val="00DE1161"/>
    <w:rsid w:val="00DE1F72"/>
    <w:rsid w:val="00DE58B2"/>
    <w:rsid w:val="00DE6379"/>
    <w:rsid w:val="00DF0081"/>
    <w:rsid w:val="00DF055D"/>
    <w:rsid w:val="00DF0EB2"/>
    <w:rsid w:val="00DF1DDA"/>
    <w:rsid w:val="00DF2085"/>
    <w:rsid w:val="00DF4121"/>
    <w:rsid w:val="00DF4928"/>
    <w:rsid w:val="00DF6011"/>
    <w:rsid w:val="00DF634F"/>
    <w:rsid w:val="00E006DC"/>
    <w:rsid w:val="00E01013"/>
    <w:rsid w:val="00E01FE4"/>
    <w:rsid w:val="00E02241"/>
    <w:rsid w:val="00E02E22"/>
    <w:rsid w:val="00E03029"/>
    <w:rsid w:val="00E0313B"/>
    <w:rsid w:val="00E03DB5"/>
    <w:rsid w:val="00E1008F"/>
    <w:rsid w:val="00E11C61"/>
    <w:rsid w:val="00E11CF0"/>
    <w:rsid w:val="00E122F2"/>
    <w:rsid w:val="00E13209"/>
    <w:rsid w:val="00E136EF"/>
    <w:rsid w:val="00E154C3"/>
    <w:rsid w:val="00E15825"/>
    <w:rsid w:val="00E15A1D"/>
    <w:rsid w:val="00E15F59"/>
    <w:rsid w:val="00E160D3"/>
    <w:rsid w:val="00E1690A"/>
    <w:rsid w:val="00E16C09"/>
    <w:rsid w:val="00E17101"/>
    <w:rsid w:val="00E173B2"/>
    <w:rsid w:val="00E22886"/>
    <w:rsid w:val="00E2427B"/>
    <w:rsid w:val="00E2453B"/>
    <w:rsid w:val="00E24A48"/>
    <w:rsid w:val="00E2520E"/>
    <w:rsid w:val="00E26492"/>
    <w:rsid w:val="00E308B5"/>
    <w:rsid w:val="00E32B11"/>
    <w:rsid w:val="00E32C55"/>
    <w:rsid w:val="00E36B10"/>
    <w:rsid w:val="00E36F66"/>
    <w:rsid w:val="00E37262"/>
    <w:rsid w:val="00E37D0E"/>
    <w:rsid w:val="00E40874"/>
    <w:rsid w:val="00E411BB"/>
    <w:rsid w:val="00E4171D"/>
    <w:rsid w:val="00E457BE"/>
    <w:rsid w:val="00E47567"/>
    <w:rsid w:val="00E47BB4"/>
    <w:rsid w:val="00E50415"/>
    <w:rsid w:val="00E52D61"/>
    <w:rsid w:val="00E55817"/>
    <w:rsid w:val="00E559BB"/>
    <w:rsid w:val="00E55B6F"/>
    <w:rsid w:val="00E566FF"/>
    <w:rsid w:val="00E6008B"/>
    <w:rsid w:val="00E600E7"/>
    <w:rsid w:val="00E60148"/>
    <w:rsid w:val="00E6175C"/>
    <w:rsid w:val="00E63697"/>
    <w:rsid w:val="00E63F1F"/>
    <w:rsid w:val="00E63F4C"/>
    <w:rsid w:val="00E6732F"/>
    <w:rsid w:val="00E70B31"/>
    <w:rsid w:val="00E71612"/>
    <w:rsid w:val="00E71C11"/>
    <w:rsid w:val="00E73BF5"/>
    <w:rsid w:val="00E75D8A"/>
    <w:rsid w:val="00E7605A"/>
    <w:rsid w:val="00E7637B"/>
    <w:rsid w:val="00E764E1"/>
    <w:rsid w:val="00E84B7C"/>
    <w:rsid w:val="00E850F4"/>
    <w:rsid w:val="00E85BE3"/>
    <w:rsid w:val="00E85F79"/>
    <w:rsid w:val="00E867F5"/>
    <w:rsid w:val="00E86CED"/>
    <w:rsid w:val="00E86E3E"/>
    <w:rsid w:val="00E8715B"/>
    <w:rsid w:val="00E93A68"/>
    <w:rsid w:val="00E954F3"/>
    <w:rsid w:val="00E963A7"/>
    <w:rsid w:val="00E97615"/>
    <w:rsid w:val="00EA11F7"/>
    <w:rsid w:val="00EA2153"/>
    <w:rsid w:val="00EA237D"/>
    <w:rsid w:val="00EA2EF4"/>
    <w:rsid w:val="00EA513B"/>
    <w:rsid w:val="00EA51F0"/>
    <w:rsid w:val="00EA5ED6"/>
    <w:rsid w:val="00EA65BB"/>
    <w:rsid w:val="00EA7E78"/>
    <w:rsid w:val="00EB0234"/>
    <w:rsid w:val="00EB04F4"/>
    <w:rsid w:val="00EB0BFC"/>
    <w:rsid w:val="00EB2C63"/>
    <w:rsid w:val="00EB355B"/>
    <w:rsid w:val="00EB464B"/>
    <w:rsid w:val="00EB6152"/>
    <w:rsid w:val="00EB75BB"/>
    <w:rsid w:val="00EB7CBC"/>
    <w:rsid w:val="00EC0DA8"/>
    <w:rsid w:val="00EC2ADB"/>
    <w:rsid w:val="00EC3563"/>
    <w:rsid w:val="00EC3DCF"/>
    <w:rsid w:val="00EC46FB"/>
    <w:rsid w:val="00EC666F"/>
    <w:rsid w:val="00EC6713"/>
    <w:rsid w:val="00EC7975"/>
    <w:rsid w:val="00EC79A3"/>
    <w:rsid w:val="00ED05FD"/>
    <w:rsid w:val="00ED0EBD"/>
    <w:rsid w:val="00ED1D71"/>
    <w:rsid w:val="00ED2665"/>
    <w:rsid w:val="00ED308E"/>
    <w:rsid w:val="00ED4450"/>
    <w:rsid w:val="00ED5F11"/>
    <w:rsid w:val="00ED69A1"/>
    <w:rsid w:val="00ED7A40"/>
    <w:rsid w:val="00EE0631"/>
    <w:rsid w:val="00EE11CD"/>
    <w:rsid w:val="00EE1AB6"/>
    <w:rsid w:val="00EE263C"/>
    <w:rsid w:val="00EE264F"/>
    <w:rsid w:val="00EE499D"/>
    <w:rsid w:val="00EE5BD1"/>
    <w:rsid w:val="00EE673B"/>
    <w:rsid w:val="00EF05D5"/>
    <w:rsid w:val="00EF1687"/>
    <w:rsid w:val="00EF2ADD"/>
    <w:rsid w:val="00EF33B6"/>
    <w:rsid w:val="00EF46CB"/>
    <w:rsid w:val="00EF4D4F"/>
    <w:rsid w:val="00EF6F5D"/>
    <w:rsid w:val="00F00B2E"/>
    <w:rsid w:val="00F019EF"/>
    <w:rsid w:val="00F02C8D"/>
    <w:rsid w:val="00F0313E"/>
    <w:rsid w:val="00F04EE8"/>
    <w:rsid w:val="00F058CB"/>
    <w:rsid w:val="00F070CA"/>
    <w:rsid w:val="00F072FE"/>
    <w:rsid w:val="00F07B32"/>
    <w:rsid w:val="00F10EE6"/>
    <w:rsid w:val="00F1235A"/>
    <w:rsid w:val="00F13F45"/>
    <w:rsid w:val="00F13FBF"/>
    <w:rsid w:val="00F14320"/>
    <w:rsid w:val="00F143D0"/>
    <w:rsid w:val="00F15FC4"/>
    <w:rsid w:val="00F161A0"/>
    <w:rsid w:val="00F163D6"/>
    <w:rsid w:val="00F1670B"/>
    <w:rsid w:val="00F16F70"/>
    <w:rsid w:val="00F20C15"/>
    <w:rsid w:val="00F26ED5"/>
    <w:rsid w:val="00F31CC5"/>
    <w:rsid w:val="00F3350B"/>
    <w:rsid w:val="00F34F43"/>
    <w:rsid w:val="00F40635"/>
    <w:rsid w:val="00F409EC"/>
    <w:rsid w:val="00F419DA"/>
    <w:rsid w:val="00F43133"/>
    <w:rsid w:val="00F44026"/>
    <w:rsid w:val="00F463B3"/>
    <w:rsid w:val="00F471DD"/>
    <w:rsid w:val="00F477A0"/>
    <w:rsid w:val="00F47F45"/>
    <w:rsid w:val="00F50A47"/>
    <w:rsid w:val="00F5301B"/>
    <w:rsid w:val="00F5394E"/>
    <w:rsid w:val="00F539A9"/>
    <w:rsid w:val="00F565A6"/>
    <w:rsid w:val="00F56EA7"/>
    <w:rsid w:val="00F57BB2"/>
    <w:rsid w:val="00F6012D"/>
    <w:rsid w:val="00F62A24"/>
    <w:rsid w:val="00F637CC"/>
    <w:rsid w:val="00F6435F"/>
    <w:rsid w:val="00F679E3"/>
    <w:rsid w:val="00F70084"/>
    <w:rsid w:val="00F710B9"/>
    <w:rsid w:val="00F723EC"/>
    <w:rsid w:val="00F731BC"/>
    <w:rsid w:val="00F7336B"/>
    <w:rsid w:val="00F74101"/>
    <w:rsid w:val="00F747ED"/>
    <w:rsid w:val="00F74926"/>
    <w:rsid w:val="00F80287"/>
    <w:rsid w:val="00F807AB"/>
    <w:rsid w:val="00F815ED"/>
    <w:rsid w:val="00F827BA"/>
    <w:rsid w:val="00F82BC9"/>
    <w:rsid w:val="00F83008"/>
    <w:rsid w:val="00F8356E"/>
    <w:rsid w:val="00F84DB5"/>
    <w:rsid w:val="00F86754"/>
    <w:rsid w:val="00F9013F"/>
    <w:rsid w:val="00F911AC"/>
    <w:rsid w:val="00F948AD"/>
    <w:rsid w:val="00F94F45"/>
    <w:rsid w:val="00F95277"/>
    <w:rsid w:val="00F95308"/>
    <w:rsid w:val="00F954CB"/>
    <w:rsid w:val="00F95867"/>
    <w:rsid w:val="00F95892"/>
    <w:rsid w:val="00FA0997"/>
    <w:rsid w:val="00FA2AD3"/>
    <w:rsid w:val="00FA353D"/>
    <w:rsid w:val="00FA3A9C"/>
    <w:rsid w:val="00FA415D"/>
    <w:rsid w:val="00FA467B"/>
    <w:rsid w:val="00FA620B"/>
    <w:rsid w:val="00FA74F1"/>
    <w:rsid w:val="00FA76B2"/>
    <w:rsid w:val="00FB0A22"/>
    <w:rsid w:val="00FB2274"/>
    <w:rsid w:val="00FB3385"/>
    <w:rsid w:val="00FB396D"/>
    <w:rsid w:val="00FB4415"/>
    <w:rsid w:val="00FB56CE"/>
    <w:rsid w:val="00FB57D0"/>
    <w:rsid w:val="00FB5989"/>
    <w:rsid w:val="00FB7FFC"/>
    <w:rsid w:val="00FC1E59"/>
    <w:rsid w:val="00FC2379"/>
    <w:rsid w:val="00FC3CE4"/>
    <w:rsid w:val="00FC4090"/>
    <w:rsid w:val="00FC54E9"/>
    <w:rsid w:val="00FC5D5D"/>
    <w:rsid w:val="00FC60DB"/>
    <w:rsid w:val="00FC675D"/>
    <w:rsid w:val="00FC72EA"/>
    <w:rsid w:val="00FC7691"/>
    <w:rsid w:val="00FC7858"/>
    <w:rsid w:val="00FD0500"/>
    <w:rsid w:val="00FD0AF3"/>
    <w:rsid w:val="00FD131B"/>
    <w:rsid w:val="00FD180E"/>
    <w:rsid w:val="00FD19AA"/>
    <w:rsid w:val="00FD2248"/>
    <w:rsid w:val="00FE1C01"/>
    <w:rsid w:val="00FE2F9C"/>
    <w:rsid w:val="00FE39B6"/>
    <w:rsid w:val="00FE3AAD"/>
    <w:rsid w:val="00FE3BEC"/>
    <w:rsid w:val="00FE5FAB"/>
    <w:rsid w:val="00FE6E25"/>
    <w:rsid w:val="00FF0D7B"/>
    <w:rsid w:val="00FF1CB1"/>
    <w:rsid w:val="00FF1EB8"/>
    <w:rsid w:val="00FF3D51"/>
    <w:rsid w:val="00FF487A"/>
    <w:rsid w:val="00FF4C45"/>
    <w:rsid w:val="00FF683B"/>
    <w:rsid w:val="00FF7102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2DA0265F.dotm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nikita.hughes</dc:creator>
  <cp:lastModifiedBy>Carole Johnson</cp:lastModifiedBy>
  <cp:revision>2</cp:revision>
  <cp:lastPrinted>2013-02-22T10:35:00Z</cp:lastPrinted>
  <dcterms:created xsi:type="dcterms:W3CDTF">2016-03-17T10:10:00Z</dcterms:created>
  <dcterms:modified xsi:type="dcterms:W3CDTF">2016-03-17T10:10:00Z</dcterms:modified>
</cp:coreProperties>
</file>